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FBE39" w14:textId="77777777" w:rsidR="000B0411" w:rsidRDefault="00614416">
      <w:bookmarkStart w:id="0" w:name="_GoBack"/>
      <w:bookmarkEnd w:id="0"/>
      <w:r>
        <w:t>You can use the express login if you are</w:t>
      </w:r>
    </w:p>
    <w:p w14:paraId="309FBE3A" w14:textId="77777777" w:rsidR="000B0411" w:rsidRDefault="00614416">
      <w:r>
        <w:t xml:space="preserve"> familiar with DIAL.</w:t>
      </w: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12"/>
        <w:gridCol w:w="4323"/>
        <w:gridCol w:w="897"/>
        <w:gridCol w:w="4084"/>
        <w:gridCol w:w="180"/>
        <w:gridCol w:w="236"/>
      </w:tblGrid>
      <w:tr w:rsidR="000B0411" w14:paraId="309FBE6A" w14:textId="77777777">
        <w:trPr>
          <w:cantSplit/>
          <w:trHeight w:val="971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09FBE3B" w14:textId="2EB76078" w:rsidR="000B0411" w:rsidRDefault="0084214D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09FBECF" wp14:editId="390C7A2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3218180</wp:posOffset>
                      </wp:positionV>
                      <wp:extent cx="2519680" cy="2832100"/>
                      <wp:effectExtent l="14605" t="17780" r="18415" b="17145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9680" cy="283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FBEDD" w14:textId="77777777" w:rsidR="000B0411" w:rsidRDefault="00614416">
                                  <w:pPr>
                                    <w:pStyle w:val="Heading3"/>
                                  </w:pPr>
                                  <w:r>
                                    <w:t>Express Login for Child Care Only</w:t>
                                  </w:r>
                                </w:p>
                                <w:p w14:paraId="309FBEDE" w14:textId="77777777" w:rsidR="000B0411" w:rsidRDefault="000B0411"/>
                                <w:p w14:paraId="309FBEDF" w14:textId="77777777" w:rsidR="000B0411" w:rsidRDefault="00614416">
                                  <w:r>
                                    <w:t xml:space="preserve">REMINDER: Do </w:t>
                                  </w:r>
                                  <w:r>
                                    <w:rPr>
                                      <w:u w:val="single"/>
                                    </w:rPr>
                                    <w:t>not</w:t>
                                  </w:r>
                                  <w:r>
                                    <w:t xml:space="preserve"> wait for a prompt between each step. Enter numbers quickly; do not pause.</w:t>
                                  </w:r>
                                </w:p>
                                <w:p w14:paraId="309FBEE0" w14:textId="77777777" w:rsidR="000B0411" w:rsidRDefault="000B0411"/>
                                <w:p w14:paraId="309FBEE1" w14:textId="77777777" w:rsidR="000B0411" w:rsidRDefault="00614416">
                                  <w:r>
                                    <w:t>As soon as you hear the greeting:</w:t>
                                  </w:r>
                                </w:p>
                                <w:p w14:paraId="309FBEE2" w14:textId="77777777" w:rsidR="000B0411" w:rsidRDefault="00614416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540"/>
                                    </w:tabs>
                                    <w:ind w:left="540" w:hanging="180"/>
                                  </w:pPr>
                                  <w:r>
                                    <w:t xml:space="preserve">Press * and enter your SSN, </w:t>
                                  </w:r>
                                </w:p>
                                <w:p w14:paraId="309FBEE3" w14:textId="77777777" w:rsidR="000B0411" w:rsidRDefault="00614416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540"/>
                                    </w:tabs>
                                    <w:ind w:left="540" w:hanging="180"/>
                                  </w:pPr>
                                  <w:r>
                                    <w:t>press * again</w:t>
                                  </w:r>
                                </w:p>
                                <w:p w14:paraId="309FBEE4" w14:textId="77777777" w:rsidR="000B0411" w:rsidRDefault="00614416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540"/>
                                    </w:tabs>
                                    <w:ind w:left="540" w:hanging="180"/>
                                  </w:pPr>
                                  <w:r>
                                    <w:t>immediately enter your date of birth (mm/dd/yyyy) and # sign</w:t>
                                  </w:r>
                                </w:p>
                                <w:p w14:paraId="309FBEE5" w14:textId="77777777" w:rsidR="000B0411" w:rsidRDefault="00614416">
                                  <w:r>
                                    <w:t>This takes you to the Main Menu.</w:t>
                                  </w:r>
                                </w:p>
                                <w:p w14:paraId="309FBEE6" w14:textId="77777777" w:rsidR="000B0411" w:rsidRDefault="00614416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720"/>
                                      <w:tab w:val="num" w:pos="540"/>
                                    </w:tabs>
                                    <w:ind w:left="540" w:hanging="180"/>
                                  </w:pPr>
                                  <w:r>
                                    <w:t>Press 2 to leave your worker a message.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.4pt;margin-top:253.4pt;width:198.4pt;height:22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" strokeweight="1.5pt">
                      <v:textbox>
                        <w:txbxContent>
                          <w:p w14:paraId="309FBEDD" w14:textId="77777777" w:rsidR="000B0411" w:rsidRDefault="00614416">
                            <w:pPr>
                              <w:pStyle w:val="Heading3"/>
                            </w:pPr>
                            <w:r>
                              <w:t>Express Login for Child Care Only</w:t>
                            </w:r>
                          </w:p>
                          <w:p w14:paraId="309FBEDE" w14:textId="77777777" w:rsidR="000B0411" w:rsidRDefault="000B0411"/>
                          <w:p w14:paraId="309FBEDF" w14:textId="77777777" w:rsidR="000B0411" w:rsidRDefault="00614416">
                            <w:r>
                              <w:t xml:space="preserve">REMINDER: Do </w:t>
                            </w:r>
                            <w:r>
                              <w:rPr>
                                <w:u w:val="single"/>
                              </w:rPr>
                              <w:t>not</w:t>
                            </w:r>
                            <w:r>
                              <w:t xml:space="preserve"> wait for a prompt between each step. Enter numbers quickly; do not pause.</w:t>
                            </w:r>
                          </w:p>
                          <w:p w14:paraId="309FBEE0" w14:textId="77777777" w:rsidR="000B0411" w:rsidRDefault="000B0411"/>
                          <w:p w14:paraId="309FBEE1" w14:textId="77777777" w:rsidR="000B0411" w:rsidRDefault="00614416">
                            <w:r>
                              <w:t>As soon as you hear the greeting:</w:t>
                            </w:r>
                          </w:p>
                          <w:p w14:paraId="309FBEE2" w14:textId="77777777" w:rsidR="000B0411" w:rsidRDefault="00614416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hanging="180"/>
                            </w:pPr>
                            <w:r>
                              <w:t xml:space="preserve">Press * and enter your SSN, </w:t>
                            </w:r>
                          </w:p>
                          <w:p w14:paraId="309FBEE3" w14:textId="77777777" w:rsidR="000B0411" w:rsidRDefault="00614416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hanging="180"/>
                            </w:pPr>
                            <w:r>
                              <w:t>press * again</w:t>
                            </w:r>
                          </w:p>
                          <w:p w14:paraId="309FBEE4" w14:textId="77777777" w:rsidR="000B0411" w:rsidRDefault="00614416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hanging="180"/>
                            </w:pPr>
                            <w:r>
                              <w:t>immediately enter your date of birth (mm/dd/yyyy) and # sign</w:t>
                            </w:r>
                          </w:p>
                          <w:p w14:paraId="309FBEE5" w14:textId="77777777" w:rsidR="000B0411" w:rsidRDefault="00614416">
                            <w:r>
                              <w:t>This takes you to the Main Menu.</w:t>
                            </w:r>
                          </w:p>
                          <w:p w14:paraId="309FBEE6" w14:textId="77777777" w:rsidR="000B0411" w:rsidRDefault="00614416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hanging="180"/>
                            </w:pPr>
                            <w:r>
                              <w:t>Press 2 to leave your worker a message.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09FBED0" wp14:editId="79CA5EF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159385</wp:posOffset>
                      </wp:positionV>
                      <wp:extent cx="2529840" cy="2857500"/>
                      <wp:effectExtent l="17145" t="16510" r="15240" b="12065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9840" cy="285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FBEE7" w14:textId="77777777" w:rsidR="000B0411" w:rsidRDefault="00614416">
                                  <w:pPr>
                                    <w:pStyle w:val="Heading3"/>
                                  </w:pPr>
                                  <w:r>
                                    <w:t>Express Login for Cash or Medical</w:t>
                                  </w:r>
                                </w:p>
                                <w:p w14:paraId="309FBEE8" w14:textId="77777777" w:rsidR="000B0411" w:rsidRDefault="000B0411"/>
                                <w:p w14:paraId="309FBEE9" w14:textId="77777777" w:rsidR="000B0411" w:rsidRDefault="00614416">
                                  <w:r>
                                    <w:t xml:space="preserve">REMINDER: Do </w:t>
                                  </w:r>
                                  <w:r>
                                    <w:rPr>
                                      <w:u w:val="single"/>
                                    </w:rPr>
                                    <w:t>not</w:t>
                                  </w:r>
                                  <w:r>
                                    <w:t xml:space="preserve"> wait for a prompt between each step. Enter numbers quickly; do not pause.</w:t>
                                  </w:r>
                                </w:p>
                                <w:p w14:paraId="309FBEEA" w14:textId="77777777" w:rsidR="000B0411" w:rsidRDefault="000B0411"/>
                                <w:p w14:paraId="309FBEEB" w14:textId="77777777" w:rsidR="000B0411" w:rsidRDefault="00614416">
                                  <w:r>
                                    <w:t>As soon as you hear the greeting:</w:t>
                                  </w:r>
                                </w:p>
                                <w:p w14:paraId="309FBEEC" w14:textId="77777777" w:rsidR="000B0411" w:rsidRDefault="00614416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540"/>
                                    </w:tabs>
                                    <w:ind w:left="540" w:hanging="180"/>
                                  </w:pPr>
                                  <w:r>
                                    <w:t xml:space="preserve">Press * and enter your case number, </w:t>
                                  </w:r>
                                </w:p>
                                <w:p w14:paraId="309FBEED" w14:textId="77777777" w:rsidR="000B0411" w:rsidRDefault="00614416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540"/>
                                    </w:tabs>
                                    <w:ind w:left="540" w:hanging="180"/>
                                  </w:pPr>
                                  <w:r>
                                    <w:t>press * again</w:t>
                                  </w:r>
                                </w:p>
                                <w:p w14:paraId="309FBEEE" w14:textId="77777777" w:rsidR="000B0411" w:rsidRDefault="00614416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540"/>
                                    </w:tabs>
                                    <w:ind w:left="540" w:hanging="180"/>
                                  </w:pPr>
                                  <w:r>
                                    <w:t>immediately enter your date of birth (mm/dd/yyyy) and # sign</w:t>
                                  </w:r>
                                </w:p>
                                <w:p w14:paraId="309FBEEF" w14:textId="77777777" w:rsidR="000B0411" w:rsidRDefault="00614416">
                                  <w:r>
                                    <w:t>This takes you to the Main Menu.</w:t>
                                  </w:r>
                                </w:p>
                                <w:p w14:paraId="309FBEF0" w14:textId="77777777" w:rsidR="000B0411" w:rsidRDefault="00614416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720"/>
                                      <w:tab w:val="num" w:pos="540"/>
                                    </w:tabs>
                                    <w:ind w:left="540" w:hanging="180"/>
                                  </w:pPr>
                                  <w:r>
                                    <w:t>Press 2 to leave your worker a message.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.6pt;margin-top:12.55pt;width:199.2pt;height:2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" strokeweight="1.5pt">
                      <v:textbox>
                        <w:txbxContent>
                          <w:p w14:paraId="309FBEE7" w14:textId="77777777" w:rsidR="000B0411" w:rsidRDefault="00614416">
                            <w:pPr>
                              <w:pStyle w:val="Heading3"/>
                            </w:pPr>
                            <w:r>
                              <w:t>Express Login for Cash or Medical</w:t>
                            </w:r>
                          </w:p>
                          <w:p w14:paraId="309FBEE8" w14:textId="77777777" w:rsidR="000B0411" w:rsidRDefault="000B0411"/>
                          <w:p w14:paraId="309FBEE9" w14:textId="77777777" w:rsidR="000B0411" w:rsidRDefault="00614416">
                            <w:r>
                              <w:t xml:space="preserve">REMINDER: Do </w:t>
                            </w:r>
                            <w:r>
                              <w:rPr>
                                <w:u w:val="single"/>
                              </w:rPr>
                              <w:t>not</w:t>
                            </w:r>
                            <w:r>
                              <w:t xml:space="preserve"> wait for a prompt between each step. Enter numbers quickly; do not pause.</w:t>
                            </w:r>
                          </w:p>
                          <w:p w14:paraId="309FBEEA" w14:textId="77777777" w:rsidR="000B0411" w:rsidRDefault="000B0411"/>
                          <w:p w14:paraId="309FBEEB" w14:textId="77777777" w:rsidR="000B0411" w:rsidRDefault="00614416">
                            <w:r>
                              <w:t>As soon as you hear the greeting:</w:t>
                            </w:r>
                          </w:p>
                          <w:p w14:paraId="309FBEEC" w14:textId="77777777" w:rsidR="000B0411" w:rsidRDefault="00614416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hanging="180"/>
                            </w:pPr>
                            <w:r>
                              <w:t xml:space="preserve">Press * and enter your case number, </w:t>
                            </w:r>
                          </w:p>
                          <w:p w14:paraId="309FBEED" w14:textId="77777777" w:rsidR="000B0411" w:rsidRDefault="00614416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hanging="180"/>
                            </w:pPr>
                            <w:r>
                              <w:t>press * again</w:t>
                            </w:r>
                          </w:p>
                          <w:p w14:paraId="309FBEEE" w14:textId="77777777" w:rsidR="000B0411" w:rsidRDefault="00614416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hanging="180"/>
                            </w:pPr>
                            <w:r>
                              <w:t>immediately enter your date of birth (mm/dd/yyyy) and # sign</w:t>
                            </w:r>
                          </w:p>
                          <w:p w14:paraId="309FBEEF" w14:textId="77777777" w:rsidR="000B0411" w:rsidRDefault="00614416">
                            <w:r>
                              <w:t>This takes you to the Main Menu.</w:t>
                            </w:r>
                          </w:p>
                          <w:p w14:paraId="309FBEF0" w14:textId="77777777" w:rsidR="000B0411" w:rsidRDefault="00614416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hanging="180"/>
                            </w:pPr>
                            <w:r>
                              <w:t>Press 2 to leave your worker a message.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9FBED1" wp14:editId="052A239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6111240</wp:posOffset>
                      </wp:positionV>
                      <wp:extent cx="1150620" cy="465455"/>
                      <wp:effectExtent l="0" t="0" r="1905" b="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0620" cy="465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9FBEF1" w14:textId="77777777" w:rsidR="000B0411" w:rsidRDefault="00614416">
                                  <w:pPr>
                                    <w:jc w:val="right"/>
                                  </w:pPr>
                                  <w:r>
                                    <w:t>DAK 3641</w:t>
                                  </w:r>
                                </w:p>
                                <w:p w14:paraId="309FBEF2" w14:textId="77777777" w:rsidR="000B0411" w:rsidRDefault="00614416">
                                  <w:pPr>
                                    <w:pStyle w:val="BodyTextIndent2"/>
                                    <w:jc w:val="right"/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Rev. </w:t>
                                  </w:r>
                                  <w:r w:rsidR="00E723D3">
                                    <w:rPr>
                                      <w:sz w:val="20"/>
                                    </w:rPr>
                                    <w:t>2/5/10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99pt;margin-top:481.2pt;width:90.6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" stroked="f">
                      <v:textbox>
                        <w:txbxContent>
                          <w:p w14:paraId="309FBEF1" w14:textId="77777777" w:rsidR="000B0411" w:rsidRDefault="00614416">
                            <w:pPr>
                              <w:jc w:val="right"/>
                            </w:pPr>
                            <w:r>
                              <w:t>DAK 3641</w:t>
                            </w:r>
                          </w:p>
                          <w:p w14:paraId="309FBEF2" w14:textId="77777777" w:rsidR="000B0411" w:rsidRDefault="00614416">
                            <w:pPr>
                              <w:pStyle w:val="BodyTextIndent2"/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 xml:space="preserve">Rev. </w:t>
                            </w:r>
                            <w:r w:rsidR="00E723D3">
                              <w:rPr>
                                <w:sz w:val="20"/>
                              </w:rPr>
                              <w:t>2/5/10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309FBE3C" w14:textId="77777777" w:rsidR="000B0411" w:rsidRDefault="000B0411"/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09FBE3D" w14:textId="77777777" w:rsidR="000B0411" w:rsidRDefault="000B0411"/>
          <w:p w14:paraId="309FBE3E" w14:textId="22E83404" w:rsidR="000B0411" w:rsidRDefault="0084214D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09FBED2" wp14:editId="79B153C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45720</wp:posOffset>
                      </wp:positionV>
                      <wp:extent cx="2399030" cy="802640"/>
                      <wp:effectExtent l="0" t="0" r="3175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903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9FBEF3" w14:textId="21A6A94B" w:rsidR="000B0411" w:rsidRDefault="0084214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9FBEFA" wp14:editId="3D0C730E">
                                        <wp:extent cx="2210435" cy="703580"/>
                                        <wp:effectExtent l="0" t="0" r="0" b="127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10435" cy="703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12.6pt;margin-top:3.6pt;width:188.9pt;height:6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" stroked="f">
                      <v:textbox>
                        <w:txbxContent>
                          <w:p w14:paraId="309FBEF3" w14:textId="21A6A94B" w:rsidR="000B0411" w:rsidRDefault="008421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9FBEFA" wp14:editId="3D0C730E">
                                  <wp:extent cx="2210435" cy="703580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0435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9FBE3F" w14:textId="77777777" w:rsidR="000B0411" w:rsidRDefault="000B0411"/>
          <w:p w14:paraId="309FBE40" w14:textId="77777777" w:rsidR="000B0411" w:rsidRDefault="000B0411"/>
          <w:p w14:paraId="309FBE41" w14:textId="77777777" w:rsidR="000B0411" w:rsidRDefault="000B0411"/>
          <w:p w14:paraId="309FBE42" w14:textId="77777777" w:rsidR="000B0411" w:rsidRDefault="000B0411"/>
          <w:p w14:paraId="309FBE43" w14:textId="77777777" w:rsidR="000B0411" w:rsidRDefault="000B0411">
            <w:pPr>
              <w:pStyle w:val="Heading1"/>
              <w:rPr>
                <w:sz w:val="24"/>
              </w:rPr>
            </w:pPr>
          </w:p>
          <w:p w14:paraId="309FBE44" w14:textId="77777777" w:rsidR="000B0411" w:rsidRDefault="00614416">
            <w:pPr>
              <w:pStyle w:val="Heading1"/>
              <w:rPr>
                <w:sz w:val="36"/>
              </w:rPr>
            </w:pPr>
            <w:r>
              <w:rPr>
                <w:sz w:val="36"/>
              </w:rPr>
              <w:t>USING THE</w:t>
            </w:r>
          </w:p>
          <w:p w14:paraId="309FBE45" w14:textId="77777777" w:rsidR="000B0411" w:rsidRDefault="00614416">
            <w:pPr>
              <w:pStyle w:val="Heading1"/>
              <w:rPr>
                <w:b/>
                <w:bCs/>
                <w:bdr w:val="single" w:sz="4" w:space="0" w:color="auto"/>
              </w:rPr>
            </w:pPr>
            <w:r>
              <w:rPr>
                <w:b/>
                <w:bCs/>
                <w:bdr w:val="single" w:sz="4" w:space="0" w:color="auto"/>
              </w:rPr>
              <w:t>DIAL</w:t>
            </w:r>
          </w:p>
          <w:p w14:paraId="309FBE46" w14:textId="77777777" w:rsidR="000B0411" w:rsidRDefault="00614416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SYSTEM</w:t>
            </w:r>
          </w:p>
          <w:p w14:paraId="309FBE47" w14:textId="77777777" w:rsidR="000B0411" w:rsidRDefault="000B0411">
            <w:pPr>
              <w:rPr>
                <w:sz w:val="22"/>
              </w:rPr>
            </w:pPr>
          </w:p>
          <w:p w14:paraId="309FBE48" w14:textId="77777777" w:rsidR="000B0411" w:rsidRDefault="0061441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651-438-4949</w:t>
            </w:r>
          </w:p>
          <w:p w14:paraId="309FBE49" w14:textId="77777777" w:rsidR="000B0411" w:rsidRDefault="00614416">
            <w:pPr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>
              <w:rPr>
                <w:sz w:val="22"/>
                <w:u w:val="single"/>
              </w:rPr>
              <w:t>D</w:t>
            </w:r>
            <w:r>
              <w:rPr>
                <w:sz w:val="22"/>
              </w:rPr>
              <w:t xml:space="preserve">akota </w:t>
            </w:r>
            <w:r>
              <w:rPr>
                <w:sz w:val="22"/>
                <w:u w:val="single"/>
              </w:rPr>
              <w:t>I</w:t>
            </w:r>
            <w:r>
              <w:rPr>
                <w:sz w:val="22"/>
              </w:rPr>
              <w:t xml:space="preserve">nformation </w:t>
            </w:r>
            <w:r>
              <w:rPr>
                <w:sz w:val="22"/>
                <w:u w:val="single"/>
              </w:rPr>
              <w:t>A</w:t>
            </w:r>
            <w:r>
              <w:rPr>
                <w:sz w:val="22"/>
              </w:rPr>
              <w:t xml:space="preserve">ccess </w:t>
            </w:r>
            <w:r>
              <w:rPr>
                <w:sz w:val="22"/>
                <w:u w:val="single"/>
              </w:rPr>
              <w:t>L</w:t>
            </w:r>
            <w:r>
              <w:rPr>
                <w:sz w:val="22"/>
              </w:rPr>
              <w:t>ine</w:t>
            </w:r>
          </w:p>
          <w:p w14:paraId="309FBE4A" w14:textId="77777777" w:rsidR="000B0411" w:rsidRDefault="000B0411">
            <w:pPr>
              <w:rPr>
                <w:sz w:val="22"/>
              </w:rPr>
            </w:pPr>
          </w:p>
          <w:p w14:paraId="309FBE4B" w14:textId="77777777" w:rsidR="000B0411" w:rsidRDefault="000B0411">
            <w:pPr>
              <w:jc w:val="center"/>
            </w:pPr>
          </w:p>
          <w:p w14:paraId="309FBE4C" w14:textId="77777777" w:rsidR="000B0411" w:rsidRDefault="0061441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 GUIDE FOR MEDICAL, CASH, AND CHILD CARE CLIENTS</w:t>
            </w:r>
          </w:p>
          <w:p w14:paraId="309FBE4D" w14:textId="77777777" w:rsidR="000B0411" w:rsidRDefault="000B0411"/>
          <w:p w14:paraId="309FBE4E" w14:textId="77777777" w:rsidR="000B0411" w:rsidRDefault="00614416">
            <w:pPr>
              <w:pStyle w:val="BodyText2"/>
              <w:rPr>
                <w:sz w:val="24"/>
              </w:rPr>
            </w:pPr>
            <w:r>
              <w:rPr>
                <w:sz w:val="24"/>
              </w:rPr>
              <w:t xml:space="preserve">DIAL is a system that: </w:t>
            </w:r>
          </w:p>
          <w:p w14:paraId="309FBE4F" w14:textId="77777777" w:rsidR="000B0411" w:rsidRDefault="000B0411">
            <w:pPr>
              <w:pStyle w:val="BodyText2"/>
              <w:rPr>
                <w:sz w:val="8"/>
              </w:rPr>
            </w:pPr>
          </w:p>
          <w:p w14:paraId="309FBE50" w14:textId="77777777" w:rsidR="000B0411" w:rsidRDefault="00614416">
            <w:pPr>
              <w:pStyle w:val="BodyText2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Helps you get information about your benefits</w:t>
            </w:r>
          </w:p>
          <w:p w14:paraId="309FBE51" w14:textId="77777777" w:rsidR="000B0411" w:rsidRDefault="00614416">
            <w:pPr>
              <w:pStyle w:val="BodyText2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Allows you to leave your financial worker a message 24/7.</w:t>
            </w:r>
          </w:p>
          <w:p w14:paraId="309FBE52" w14:textId="77777777" w:rsidR="000B0411" w:rsidRDefault="000B0411">
            <w:pPr>
              <w:rPr>
                <w:sz w:val="20"/>
              </w:rPr>
            </w:pPr>
          </w:p>
          <w:p w14:paraId="309FBE53" w14:textId="77777777" w:rsidR="000B0411" w:rsidRDefault="000B0411">
            <w:pPr>
              <w:jc w:val="center"/>
              <w:rPr>
                <w:b/>
                <w:bCs/>
                <w:sz w:val="20"/>
              </w:rPr>
            </w:pPr>
          </w:p>
          <w:p w14:paraId="309FBE54" w14:textId="77777777" w:rsidR="000B0411" w:rsidRDefault="00614416">
            <w:r>
              <w:t xml:space="preserve">You can call DIAL directly at 651-438-4949.   There may be some short time periods when DIAL is down for system maintenance.  Try again in a few minutes. </w:t>
            </w:r>
          </w:p>
          <w:p w14:paraId="309FBE55" w14:textId="77777777" w:rsidR="000B0411" w:rsidRDefault="000B0411"/>
          <w:p w14:paraId="309FBE56" w14:textId="77777777" w:rsidR="000B0411" w:rsidRDefault="00614416" w:rsidP="00E723D3">
            <w:r>
              <w:t>Your case # ________</w:t>
            </w:r>
            <w:r w:rsidR="00E723D3">
              <w:softHyphen/>
            </w:r>
            <w:r w:rsidR="00E723D3">
              <w:softHyphen/>
            </w:r>
            <w:r w:rsidR="00E723D3">
              <w:softHyphen/>
            </w:r>
            <w:r w:rsidR="00E723D3">
              <w:softHyphen/>
              <w:t>______</w:t>
            </w:r>
            <w:r>
              <w:t>___</w:t>
            </w:r>
          </w:p>
          <w:p w14:paraId="309FBE57" w14:textId="77777777" w:rsidR="000B0411" w:rsidRDefault="000B0411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09FBE58" w14:textId="77777777" w:rsidR="000B0411" w:rsidRDefault="000B0411"/>
        </w:tc>
        <w:tc>
          <w:tcPr>
            <w:tcW w:w="4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FBE59" w14:textId="77777777" w:rsidR="000B0411" w:rsidRDefault="000B0411"/>
          <w:p w14:paraId="309FBE5A" w14:textId="77777777" w:rsidR="000B0411" w:rsidRDefault="000B0411"/>
          <w:p w14:paraId="309FBE5B" w14:textId="77777777" w:rsidR="000B0411" w:rsidRDefault="00614416">
            <w:pPr>
              <w:numPr>
                <w:ilvl w:val="0"/>
                <w:numId w:val="12"/>
              </w:numPr>
            </w:pPr>
            <w:r>
              <w:t>Your worker’s telephone will forward to DIAL when she is not available or on another call.</w:t>
            </w:r>
          </w:p>
          <w:p w14:paraId="309FBE5C" w14:textId="77777777" w:rsidR="000B0411" w:rsidRDefault="000B0411"/>
          <w:p w14:paraId="309FBE5D" w14:textId="77777777" w:rsidR="000B0411" w:rsidRDefault="00614416">
            <w:pPr>
              <w:numPr>
                <w:ilvl w:val="0"/>
                <w:numId w:val="12"/>
              </w:numPr>
            </w:pPr>
            <w:r>
              <w:t xml:space="preserve">DIAL is </w:t>
            </w:r>
            <w:r w:rsidR="00E723D3">
              <w:t>a</w:t>
            </w:r>
            <w:r>
              <w:t xml:space="preserve"> messaging system that Dakota County is using.  You must use DIAL to leave your worker a message. </w:t>
            </w:r>
          </w:p>
          <w:p w14:paraId="309FBE5E" w14:textId="77777777" w:rsidR="000B0411" w:rsidRDefault="000B0411"/>
          <w:p w14:paraId="309FBE5F" w14:textId="77777777" w:rsidR="000B0411" w:rsidRDefault="00614416">
            <w:pPr>
              <w:numPr>
                <w:ilvl w:val="0"/>
                <w:numId w:val="12"/>
              </w:numPr>
            </w:pPr>
            <w:r>
              <w:t>The DIAL system will give you instructions on how to get information and leave a message. Listen carefully.</w:t>
            </w:r>
          </w:p>
          <w:p w14:paraId="309FBE60" w14:textId="77777777" w:rsidR="000B0411" w:rsidRDefault="000B0411"/>
          <w:p w14:paraId="309FBE61" w14:textId="77777777" w:rsidR="000B0411" w:rsidRDefault="00614416">
            <w:pPr>
              <w:numPr>
                <w:ilvl w:val="0"/>
                <w:numId w:val="12"/>
              </w:numPr>
            </w:pPr>
            <w:r>
              <w:t xml:space="preserve">Your financial worker may call you back at your regular phone number, or leave you a message on DIAL. </w:t>
            </w:r>
          </w:p>
          <w:p w14:paraId="309FBE62" w14:textId="77777777" w:rsidR="000B0411" w:rsidRDefault="000B0411"/>
          <w:p w14:paraId="309FBE63" w14:textId="77777777" w:rsidR="000B0411" w:rsidRDefault="00614416">
            <w:pPr>
              <w:numPr>
                <w:ilvl w:val="0"/>
                <w:numId w:val="12"/>
              </w:numPr>
            </w:pPr>
            <w:r>
              <w:t>If you do not have a phone or cannot be reached during business hours, your worker can leave you a message through DIAL.  You can call DIAL to hear your worker’s message.</w:t>
            </w:r>
          </w:p>
          <w:p w14:paraId="309FBE64" w14:textId="77777777" w:rsidR="000B0411" w:rsidRDefault="000B0411"/>
          <w:p w14:paraId="309FBE65" w14:textId="77777777" w:rsidR="000B0411" w:rsidRDefault="00614416">
            <w:pPr>
              <w:pStyle w:val="Heading3"/>
              <w:rPr>
                <w:b w:val="0"/>
                <w:bCs w:val="0"/>
              </w:rPr>
            </w:pPr>
            <w:r>
              <w:t>IMPORTANT</w:t>
            </w:r>
          </w:p>
          <w:p w14:paraId="309FBE66" w14:textId="77777777" w:rsidR="000B0411" w:rsidRDefault="000B0411">
            <w:pPr>
              <w:jc w:val="center"/>
              <w:rPr>
                <w:b/>
                <w:bCs/>
              </w:rPr>
            </w:pPr>
          </w:p>
          <w:p w14:paraId="309FBE67" w14:textId="77777777" w:rsidR="000B0411" w:rsidRDefault="00614416">
            <w:pPr>
              <w:numPr>
                <w:ilvl w:val="0"/>
                <w:numId w:val="13"/>
              </w:numPr>
            </w:pPr>
            <w:r>
              <w:t xml:space="preserve">Your message is sent automatically by an email to your worker.  </w:t>
            </w:r>
          </w:p>
          <w:p w14:paraId="309FBE68" w14:textId="77777777" w:rsidR="000B0411" w:rsidRDefault="000B041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9FBE69" w14:textId="77777777" w:rsidR="000B0411" w:rsidRDefault="000B0411"/>
        </w:tc>
      </w:tr>
      <w:tr w:rsidR="000B0411" w14:paraId="309FBEC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20"/>
        </w:trPr>
        <w:tc>
          <w:tcPr>
            <w:tcW w:w="4428" w:type="dxa"/>
          </w:tcPr>
          <w:p w14:paraId="309FBE6B" w14:textId="77777777" w:rsidR="000B0411" w:rsidRDefault="000B0411">
            <w:pPr>
              <w:pStyle w:val="Heading1"/>
              <w:rPr>
                <w:b/>
                <w:bCs/>
                <w:sz w:val="22"/>
                <w:u w:val="single"/>
              </w:rPr>
            </w:pPr>
          </w:p>
          <w:p w14:paraId="309FBE6C" w14:textId="77777777" w:rsidR="000B0411" w:rsidRDefault="00614416">
            <w:pPr>
              <w:pStyle w:val="Heading1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USING THE DIAL SYSTEM</w:t>
            </w:r>
          </w:p>
          <w:p w14:paraId="309FBE6D" w14:textId="77777777" w:rsidR="000B0411" w:rsidRDefault="000B0411">
            <w:pPr>
              <w:rPr>
                <w:sz w:val="16"/>
              </w:rPr>
            </w:pPr>
          </w:p>
          <w:p w14:paraId="309FBE6E" w14:textId="77777777" w:rsidR="000B0411" w:rsidRDefault="00614416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 xml:space="preserve">DIAL is divided into 3 menus: </w:t>
            </w:r>
          </w:p>
          <w:p w14:paraId="309FBE6F" w14:textId="77777777" w:rsidR="000B0411" w:rsidRDefault="00614416">
            <w:pPr>
              <w:pStyle w:val="BodyText2"/>
              <w:numPr>
                <w:ilvl w:val="0"/>
                <w:numId w:val="8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Entry menu</w:t>
            </w:r>
          </w:p>
          <w:p w14:paraId="309FBE70" w14:textId="77777777" w:rsidR="000B0411" w:rsidRDefault="00614416">
            <w:pPr>
              <w:pStyle w:val="BodyText2"/>
              <w:numPr>
                <w:ilvl w:val="0"/>
                <w:numId w:val="8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Log-in menu</w:t>
            </w:r>
          </w:p>
          <w:p w14:paraId="309FBE71" w14:textId="77777777" w:rsidR="000B0411" w:rsidRDefault="00614416">
            <w:pPr>
              <w:pStyle w:val="BodyText2"/>
              <w:numPr>
                <w:ilvl w:val="0"/>
                <w:numId w:val="8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Main menu</w:t>
            </w:r>
          </w:p>
          <w:p w14:paraId="309FBE72" w14:textId="77777777" w:rsidR="000B0411" w:rsidRDefault="000B0411">
            <w:pPr>
              <w:rPr>
                <w:sz w:val="16"/>
              </w:rPr>
            </w:pPr>
          </w:p>
          <w:p w14:paraId="309FBE73" w14:textId="77777777" w:rsidR="000B0411" w:rsidRDefault="00614416">
            <w:pPr>
              <w:pStyle w:val="Heading2"/>
              <w:jc w:val="center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  <w:bdr w:val="thinThickLargeGap" w:sz="24" w:space="0" w:color="auto" w:frame="1"/>
              </w:rPr>
              <w:t>Entry menu</w:t>
            </w:r>
          </w:p>
          <w:p w14:paraId="309FBE74" w14:textId="77777777" w:rsidR="000B0411" w:rsidRDefault="000B0411">
            <w:pPr>
              <w:rPr>
                <w:sz w:val="16"/>
              </w:rPr>
            </w:pPr>
          </w:p>
          <w:p w14:paraId="309FBE75" w14:textId="77777777" w:rsidR="000B0411" w:rsidRDefault="00614416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 xml:space="preserve">This is the first greeting you hear when you are connected to DIAL. </w:t>
            </w:r>
          </w:p>
          <w:p w14:paraId="309FBE76" w14:textId="77777777" w:rsidR="000B0411" w:rsidRDefault="000B0411">
            <w:pPr>
              <w:rPr>
                <w:sz w:val="16"/>
              </w:rPr>
            </w:pPr>
          </w:p>
          <w:p w14:paraId="309FBE77" w14:textId="77777777" w:rsidR="000B0411" w:rsidRDefault="0061441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Anyone can use this information and no case number is needed.</w:t>
            </w:r>
          </w:p>
          <w:p w14:paraId="309FBE78" w14:textId="77777777" w:rsidR="000B0411" w:rsidRDefault="000B0411">
            <w:pPr>
              <w:rPr>
                <w:sz w:val="12"/>
              </w:rPr>
            </w:pPr>
          </w:p>
          <w:p w14:paraId="309FBE79" w14:textId="7767EF44" w:rsidR="000B0411" w:rsidRDefault="0084214D">
            <w:pPr>
              <w:rPr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09FBED3" wp14:editId="1ED549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685800" cy="227965"/>
                      <wp:effectExtent l="9525" t="6985" r="9525" b="1270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FBEF4" w14:textId="77777777" w:rsidR="000B0411" w:rsidRDefault="00614416">
                                  <w:pPr>
                                    <w:pStyle w:val="Heading2"/>
                                  </w:pPr>
                                  <w:r>
                                    <w:t>Press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0;margin-top:2.05pt;width:54pt;height:1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9YLAIAAFY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">
                      <v:textbox>
                        <w:txbxContent>
                          <w:p w14:paraId="309FBEF4" w14:textId="77777777" w:rsidR="000B0411" w:rsidRDefault="00614416">
                            <w:pPr>
                              <w:pStyle w:val="Heading2"/>
                            </w:pPr>
                            <w:r>
                              <w:t>Press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9FBE7A" w14:textId="77777777" w:rsidR="000B0411" w:rsidRDefault="00614416">
            <w:r>
              <w:rPr>
                <w:b/>
                <w:bCs/>
                <w:sz w:val="22"/>
              </w:rPr>
              <w:t xml:space="preserve">                     </w:t>
            </w:r>
            <w:r>
              <w:rPr>
                <w:sz w:val="22"/>
              </w:rPr>
              <w:t xml:space="preserve"> </w:t>
            </w:r>
            <w:r>
              <w:t xml:space="preserve">for the Cash or Medical Login </w:t>
            </w:r>
          </w:p>
          <w:p w14:paraId="309FBE7B" w14:textId="77777777" w:rsidR="000B0411" w:rsidRDefault="00614416">
            <w:r>
              <w:t xml:space="preserve">Menu.  </w:t>
            </w:r>
          </w:p>
          <w:p w14:paraId="309FBE7C" w14:textId="59CD2DE4" w:rsidR="000B0411" w:rsidRDefault="0084214D">
            <w:pPr>
              <w:rPr>
                <w:sz w:val="22"/>
              </w:rPr>
            </w:pPr>
            <w:r>
              <w:rPr>
                <w:b/>
                <w:bCs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9FBED4" wp14:editId="3A9AA58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114300</wp:posOffset>
                      </wp:positionV>
                      <wp:extent cx="685800" cy="228600"/>
                      <wp:effectExtent l="13970" t="9525" r="5080" b="9525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FBEF5" w14:textId="77777777" w:rsidR="000B0411" w:rsidRDefault="00614416">
                                  <w:pPr>
                                    <w:pStyle w:val="Heading2"/>
                                  </w:pPr>
                                  <w:r>
                                    <w:t>Press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-.4pt;margin-top:9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e4KgIAAFY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">
                      <v:textbox>
                        <w:txbxContent>
                          <w:p w14:paraId="309FBEF5" w14:textId="77777777" w:rsidR="000B0411" w:rsidRDefault="00614416">
                            <w:pPr>
                              <w:pStyle w:val="Heading2"/>
                            </w:pPr>
                            <w:r>
                              <w:t>Press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9FBE7D" w14:textId="77777777" w:rsidR="000B0411" w:rsidRDefault="00614416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for the Child Care Login Menu. </w:t>
            </w:r>
          </w:p>
          <w:p w14:paraId="309FBE7E" w14:textId="77777777" w:rsidR="000B0411" w:rsidRDefault="000B0411">
            <w:pPr>
              <w:rPr>
                <w:sz w:val="22"/>
              </w:rPr>
            </w:pPr>
          </w:p>
          <w:p w14:paraId="309FBE7F" w14:textId="5E57DB18" w:rsidR="000B0411" w:rsidRDefault="0084214D">
            <w:pPr>
              <w:rPr>
                <w:sz w:val="2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9FBED5" wp14:editId="2B0AF4A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21590</wp:posOffset>
                      </wp:positionV>
                      <wp:extent cx="685800" cy="228600"/>
                      <wp:effectExtent l="13970" t="12065" r="5080" b="6985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FBEF6" w14:textId="77777777" w:rsidR="000B0411" w:rsidRDefault="00614416">
                                  <w:pPr>
                                    <w:pStyle w:val="Heading2"/>
                                  </w:pPr>
                                  <w:r>
                                    <w:t>Press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-.4pt;margin-top:1.7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">
                      <v:textbox>
                        <w:txbxContent>
                          <w:p w14:paraId="309FBEF6" w14:textId="77777777" w:rsidR="000B0411" w:rsidRDefault="00614416">
                            <w:pPr>
                              <w:pStyle w:val="Heading2"/>
                            </w:pPr>
                            <w:r>
                              <w:t>Press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9FBE80" w14:textId="77777777" w:rsidR="000B0411" w:rsidRDefault="00614416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for general information, important phone numbers, office hours and directions to the Northern Service Center . </w:t>
            </w:r>
          </w:p>
          <w:p w14:paraId="309FBE81" w14:textId="5B38847F" w:rsidR="000B0411" w:rsidRDefault="0084214D">
            <w:pPr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9FBED6" wp14:editId="18A3B3E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93345</wp:posOffset>
                      </wp:positionV>
                      <wp:extent cx="685800" cy="228600"/>
                      <wp:effectExtent l="13970" t="7620" r="5080" b="1143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FBEF7" w14:textId="77777777" w:rsidR="000B0411" w:rsidRDefault="00614416">
                                  <w:pPr>
                                    <w:pStyle w:val="Heading2"/>
                                  </w:pPr>
                                  <w:r>
                                    <w:t>Press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margin-left:-.4pt;margin-top:7.35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arLAIAAFc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">
                      <v:textbox>
                        <w:txbxContent>
                          <w:p w14:paraId="309FBEF7" w14:textId="77777777" w:rsidR="000B0411" w:rsidRDefault="00614416">
                            <w:pPr>
                              <w:pStyle w:val="Heading2"/>
                            </w:pPr>
                            <w:r>
                              <w:t>Press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9FBE82" w14:textId="77777777" w:rsidR="000B0411" w:rsidRDefault="00614416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to hear instructions on using DIAL</w:t>
            </w:r>
          </w:p>
          <w:p w14:paraId="309FBE83" w14:textId="3DB254AE" w:rsidR="000B0411" w:rsidRDefault="0084214D">
            <w:pPr>
              <w:rPr>
                <w:sz w:val="1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9FBED7" wp14:editId="363F83D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68580</wp:posOffset>
                      </wp:positionV>
                      <wp:extent cx="685800" cy="228600"/>
                      <wp:effectExtent l="13970" t="11430" r="5080" b="762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FBEF8" w14:textId="77777777" w:rsidR="000B0411" w:rsidRDefault="00614416">
                                  <w:pPr>
                                    <w:pStyle w:val="Heading2"/>
                                  </w:pPr>
                                  <w:r>
                                    <w:t>Press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margin-left:-.4pt;margin-top:5.4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HEKwIAAFY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">
                      <v:textbox>
                        <w:txbxContent>
                          <w:p w14:paraId="309FBEF8" w14:textId="77777777" w:rsidR="000B0411" w:rsidRDefault="00614416">
                            <w:pPr>
                              <w:pStyle w:val="Heading2"/>
                            </w:pPr>
                            <w:r>
                              <w:t>Press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9FBE84" w14:textId="77777777" w:rsidR="000B0411" w:rsidRDefault="000B0411">
            <w:pPr>
              <w:rPr>
                <w:sz w:val="12"/>
              </w:rPr>
            </w:pPr>
          </w:p>
          <w:p w14:paraId="309FBE85" w14:textId="77777777" w:rsidR="000B0411" w:rsidRDefault="00614416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</w:t>
            </w:r>
            <w:r>
              <w:rPr>
                <w:sz w:val="22"/>
              </w:rPr>
              <w:t xml:space="preserve"> to repeat menu choices.</w:t>
            </w:r>
          </w:p>
          <w:p w14:paraId="309FBE86" w14:textId="77777777" w:rsidR="000B0411" w:rsidRDefault="000B0411">
            <w:pPr>
              <w:pStyle w:val="BodyText3"/>
              <w:rPr>
                <w:sz w:val="16"/>
              </w:rPr>
            </w:pPr>
          </w:p>
          <w:p w14:paraId="309FBE87" w14:textId="77777777" w:rsidR="000B0411" w:rsidRDefault="00614416">
            <w:pPr>
              <w:pStyle w:val="Heading2"/>
              <w:jc w:val="center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  <w:bdr w:val="thinThickLargeGap" w:sz="24" w:space="0" w:color="auto" w:frame="1"/>
              </w:rPr>
              <w:t>Log In menu</w:t>
            </w:r>
          </w:p>
          <w:p w14:paraId="309FBE88" w14:textId="77777777" w:rsidR="000B0411" w:rsidRDefault="000B0411">
            <w:pPr>
              <w:pStyle w:val="BodyText3"/>
              <w:rPr>
                <w:sz w:val="16"/>
              </w:rPr>
            </w:pPr>
          </w:p>
          <w:p w14:paraId="309FBE89" w14:textId="77777777" w:rsidR="000B0411" w:rsidRDefault="00614416">
            <w:pPr>
              <w:pStyle w:val="BodyText3"/>
            </w:pPr>
            <w:r>
              <w:t>For your security, you must login to DIAL with a SS# or case # and birth date.</w:t>
            </w:r>
          </w:p>
          <w:p w14:paraId="309FBE8A" w14:textId="77777777" w:rsidR="000B0411" w:rsidRDefault="000B0411">
            <w:pPr>
              <w:pStyle w:val="BodyText3"/>
              <w:rPr>
                <w:sz w:val="16"/>
              </w:rPr>
            </w:pPr>
          </w:p>
          <w:p w14:paraId="309FBE8B" w14:textId="77777777" w:rsidR="000B0411" w:rsidRDefault="00614416">
            <w:pPr>
              <w:pStyle w:val="BodyText3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bdr w:val="thinThickLargeGap" w:sz="24" w:space="0" w:color="auto" w:frame="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bdr w:val="thinThickLargeGap" w:sz="24" w:space="0" w:color="auto" w:frame="1"/>
              </w:rPr>
              <w:t>Main Menu</w:t>
            </w:r>
          </w:p>
          <w:p w14:paraId="309FBE8C" w14:textId="77777777" w:rsidR="000B0411" w:rsidRDefault="000B0411">
            <w:pPr>
              <w:pStyle w:val="BodyText3"/>
              <w:rPr>
                <w:sz w:val="16"/>
              </w:rPr>
            </w:pPr>
          </w:p>
          <w:p w14:paraId="309FBE8D" w14:textId="77777777" w:rsidR="000B0411" w:rsidRDefault="00614416">
            <w:pPr>
              <w:pStyle w:val="BodyText3"/>
              <w:rPr>
                <w:i/>
              </w:rPr>
            </w:pPr>
            <w:r>
              <w:t>Leave your worker a message, check your case status, hear your benefits, request forms and report changes.</w:t>
            </w:r>
          </w:p>
        </w:tc>
        <w:tc>
          <w:tcPr>
            <w:tcW w:w="612" w:type="dxa"/>
          </w:tcPr>
          <w:p w14:paraId="309FBE8E" w14:textId="77777777" w:rsidR="000B0411" w:rsidRDefault="000B0411"/>
        </w:tc>
        <w:tc>
          <w:tcPr>
            <w:tcW w:w="4323" w:type="dxa"/>
          </w:tcPr>
          <w:p w14:paraId="309FBE8F" w14:textId="38A81C30" w:rsidR="000B0411" w:rsidRDefault="0084214D">
            <w:pPr>
              <w:pStyle w:val="Heading3"/>
              <w:rPr>
                <w:i/>
                <w:iCs/>
                <w:sz w:val="28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9FBED8" wp14:editId="5AE5B04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-106680</wp:posOffset>
                      </wp:positionV>
                      <wp:extent cx="3474720" cy="449580"/>
                      <wp:effectExtent l="5080" t="7620" r="6350" b="952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FBEF9" w14:textId="77777777" w:rsidR="000B0411" w:rsidRDefault="00614416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Listen carefully to instructions.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5" type="#_x0000_t202" style="position:absolute;left:0;text-align:left;margin-left:93.4pt;margin-top:-8.4pt;width:273.6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">
                      <v:textbox>
                        <w:txbxContent>
                          <w:p w14:paraId="309FBEF9" w14:textId="77777777" w:rsidR="000B0411" w:rsidRDefault="0061441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Listen carefully to instructions.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9FBE90" w14:textId="77777777" w:rsidR="000B0411" w:rsidRDefault="000B0411">
            <w:pPr>
              <w:pStyle w:val="Heading3"/>
              <w:rPr>
                <w:i/>
                <w:iCs/>
              </w:rPr>
            </w:pPr>
          </w:p>
          <w:p w14:paraId="309FBE91" w14:textId="77777777" w:rsidR="000B0411" w:rsidRDefault="000B0411"/>
          <w:p w14:paraId="309FBE92" w14:textId="77777777" w:rsidR="000B0411" w:rsidRDefault="00614416">
            <w:pPr>
              <w:pStyle w:val="Heading3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Steps for Using DIAL</w:t>
            </w:r>
          </w:p>
          <w:p w14:paraId="309FBE93" w14:textId="77777777" w:rsidR="000B0411" w:rsidRDefault="00614416">
            <w:pPr>
              <w:pStyle w:val="Heading6"/>
            </w:pPr>
            <w:r>
              <w:t>For Cash or Medical Clients</w:t>
            </w:r>
          </w:p>
          <w:p w14:paraId="309FBE94" w14:textId="77777777" w:rsidR="000B0411" w:rsidRDefault="000B0411">
            <w:pPr>
              <w:rPr>
                <w:sz w:val="16"/>
              </w:rPr>
            </w:pPr>
          </w:p>
          <w:p w14:paraId="309FBE95" w14:textId="77777777" w:rsidR="000B0411" w:rsidRDefault="00614416">
            <w:pPr>
              <w:rPr>
                <w:b/>
                <w:bCs/>
              </w:rPr>
            </w:pPr>
            <w:r>
              <w:rPr>
                <w:b/>
                <w:bCs/>
              </w:rPr>
              <w:t>Call DIAL: 651-438-4949</w:t>
            </w:r>
          </w:p>
          <w:p w14:paraId="309FBE96" w14:textId="77777777" w:rsidR="000B0411" w:rsidRDefault="000B0411">
            <w:pPr>
              <w:rPr>
                <w:sz w:val="12"/>
              </w:rPr>
            </w:pPr>
          </w:p>
          <w:p w14:paraId="309FBE97" w14:textId="77777777" w:rsidR="000B0411" w:rsidRDefault="00614416">
            <w:pPr>
              <w:numPr>
                <w:ilvl w:val="0"/>
                <w:numId w:val="7"/>
              </w:numPr>
            </w:pPr>
            <w:r>
              <w:t>DIAL greeting &amp; Entry Menu</w:t>
            </w:r>
          </w:p>
          <w:p w14:paraId="309FBE98" w14:textId="77777777" w:rsidR="000B0411" w:rsidRDefault="00614416">
            <w:pPr>
              <w:numPr>
                <w:ilvl w:val="0"/>
                <w:numId w:val="7"/>
              </w:numPr>
            </w:pPr>
            <w:r>
              <w:t>Press 1 For Cash or Medical</w:t>
            </w:r>
          </w:p>
          <w:p w14:paraId="309FBE99" w14:textId="77777777" w:rsidR="000B0411" w:rsidRDefault="00614416">
            <w:pPr>
              <w:numPr>
                <w:ilvl w:val="0"/>
                <w:numId w:val="7"/>
              </w:numPr>
            </w:pPr>
            <w:r>
              <w:t>Login Menu</w:t>
            </w:r>
          </w:p>
          <w:p w14:paraId="309FBE9A" w14:textId="77777777" w:rsidR="000B0411" w:rsidRDefault="00614416">
            <w:pPr>
              <w:numPr>
                <w:ilvl w:val="1"/>
                <w:numId w:val="7"/>
              </w:numPr>
            </w:pPr>
            <w:r>
              <w:t xml:space="preserve">Press 1- enter case number and # sign </w:t>
            </w:r>
            <w:r>
              <w:rPr>
                <w:b/>
                <w:bCs/>
              </w:rPr>
              <w:t>or</w:t>
            </w:r>
            <w:r>
              <w:t xml:space="preserve"> Press 2 and enter SSN. </w:t>
            </w:r>
          </w:p>
          <w:p w14:paraId="309FBE9B" w14:textId="77777777" w:rsidR="000B0411" w:rsidRDefault="00614416">
            <w:pPr>
              <w:numPr>
                <w:ilvl w:val="2"/>
                <w:numId w:val="7"/>
              </w:numPr>
              <w:tabs>
                <w:tab w:val="clear" w:pos="1800"/>
                <w:tab w:val="num" w:pos="1512"/>
              </w:tabs>
              <w:ind w:hanging="648"/>
            </w:pPr>
            <w:r>
              <w:t>Press 1 to confirm</w:t>
            </w:r>
          </w:p>
          <w:p w14:paraId="309FBE9C" w14:textId="77777777" w:rsidR="000B0411" w:rsidRDefault="00614416">
            <w:pPr>
              <w:numPr>
                <w:ilvl w:val="2"/>
                <w:numId w:val="7"/>
              </w:numPr>
              <w:tabs>
                <w:tab w:val="clear" w:pos="1800"/>
                <w:tab w:val="num" w:pos="1512"/>
              </w:tabs>
              <w:ind w:hanging="648"/>
            </w:pPr>
            <w:r>
              <w:t>Enter birth month (mm)</w:t>
            </w:r>
          </w:p>
          <w:p w14:paraId="309FBE9D" w14:textId="77777777" w:rsidR="000B0411" w:rsidRDefault="00614416">
            <w:pPr>
              <w:numPr>
                <w:ilvl w:val="2"/>
                <w:numId w:val="7"/>
              </w:numPr>
              <w:tabs>
                <w:tab w:val="clear" w:pos="1800"/>
                <w:tab w:val="num" w:pos="1512"/>
              </w:tabs>
              <w:ind w:hanging="648"/>
            </w:pPr>
            <w:r>
              <w:t>Enter birth day (dd)</w:t>
            </w:r>
          </w:p>
          <w:p w14:paraId="309FBE9E" w14:textId="77777777" w:rsidR="000B0411" w:rsidRDefault="00614416">
            <w:pPr>
              <w:numPr>
                <w:ilvl w:val="2"/>
                <w:numId w:val="7"/>
              </w:numPr>
              <w:tabs>
                <w:tab w:val="clear" w:pos="1800"/>
                <w:tab w:val="num" w:pos="1512"/>
              </w:tabs>
              <w:ind w:hanging="648"/>
            </w:pPr>
            <w:r>
              <w:t>Enter birth year (yyyy)</w:t>
            </w:r>
          </w:p>
          <w:p w14:paraId="309FBE9F" w14:textId="77777777" w:rsidR="000B0411" w:rsidRDefault="000B0411"/>
          <w:p w14:paraId="309FBEA0" w14:textId="77777777" w:rsidR="000B0411" w:rsidRDefault="00614416">
            <w:pPr>
              <w:numPr>
                <w:ilvl w:val="0"/>
                <w:numId w:val="7"/>
              </w:numPr>
            </w:pPr>
            <w:r>
              <w:t>Main Menu greeting:</w:t>
            </w:r>
          </w:p>
          <w:p w14:paraId="309FBEA1" w14:textId="77777777" w:rsidR="000B0411" w:rsidRDefault="00614416">
            <w:pPr>
              <w:numPr>
                <w:ilvl w:val="1"/>
                <w:numId w:val="7"/>
              </w:numPr>
            </w:pPr>
            <w:r>
              <w:t xml:space="preserve">Press 1 for Case Info: </w:t>
            </w:r>
          </w:p>
          <w:p w14:paraId="309FBEA2" w14:textId="77777777" w:rsidR="000B0411" w:rsidRDefault="00614416">
            <w:pPr>
              <w:numPr>
                <w:ilvl w:val="2"/>
                <w:numId w:val="7"/>
              </w:numPr>
              <w:tabs>
                <w:tab w:val="clear" w:pos="1800"/>
                <w:tab w:val="num" w:pos="1512"/>
              </w:tabs>
              <w:ind w:left="1512"/>
            </w:pPr>
            <w:r>
              <w:t>Case status (open or closed), press 1</w:t>
            </w:r>
          </w:p>
          <w:p w14:paraId="309FBEA3" w14:textId="77777777" w:rsidR="000B0411" w:rsidRDefault="00614416">
            <w:pPr>
              <w:numPr>
                <w:ilvl w:val="2"/>
                <w:numId w:val="7"/>
              </w:numPr>
              <w:tabs>
                <w:tab w:val="clear" w:pos="1800"/>
                <w:tab w:val="num" w:pos="1512"/>
              </w:tabs>
              <w:ind w:left="1512"/>
            </w:pPr>
            <w:r>
              <w:t>Leave your worker a message, press 2</w:t>
            </w:r>
          </w:p>
          <w:p w14:paraId="309FBEA4" w14:textId="77777777" w:rsidR="000B0411" w:rsidRDefault="00614416">
            <w:pPr>
              <w:numPr>
                <w:ilvl w:val="2"/>
                <w:numId w:val="7"/>
              </w:numPr>
              <w:tabs>
                <w:tab w:val="clear" w:pos="1800"/>
                <w:tab w:val="num" w:pos="1512"/>
              </w:tabs>
              <w:ind w:left="1512"/>
            </w:pPr>
            <w:r>
              <w:t>Benefit amount, press 3</w:t>
            </w:r>
          </w:p>
          <w:p w14:paraId="309FBEA5" w14:textId="77777777" w:rsidR="000B0411" w:rsidRDefault="00614416">
            <w:pPr>
              <w:numPr>
                <w:ilvl w:val="2"/>
                <w:numId w:val="7"/>
              </w:numPr>
              <w:tabs>
                <w:tab w:val="clear" w:pos="1800"/>
                <w:tab w:val="num" w:pos="1512"/>
              </w:tabs>
              <w:ind w:left="1512"/>
            </w:pPr>
            <w:r>
              <w:t>Report a change, press 4</w:t>
            </w:r>
          </w:p>
          <w:p w14:paraId="309FBEA6" w14:textId="77777777" w:rsidR="000B0411" w:rsidRDefault="00614416">
            <w:pPr>
              <w:numPr>
                <w:ilvl w:val="2"/>
                <w:numId w:val="7"/>
              </w:numPr>
              <w:tabs>
                <w:tab w:val="clear" w:pos="1800"/>
                <w:tab w:val="num" w:pos="1512"/>
              </w:tabs>
              <w:ind w:left="1512"/>
            </w:pPr>
            <w:r>
              <w:t>Request a form, press 5</w:t>
            </w:r>
          </w:p>
          <w:p w14:paraId="309FBEA7" w14:textId="77777777" w:rsidR="000B0411" w:rsidRDefault="00614416">
            <w:pPr>
              <w:numPr>
                <w:ilvl w:val="1"/>
                <w:numId w:val="7"/>
              </w:numPr>
            </w:pPr>
            <w:r>
              <w:t>Press 2 to Leave a Message</w:t>
            </w:r>
          </w:p>
          <w:p w14:paraId="309FBEA8" w14:textId="77777777" w:rsidR="000B0411" w:rsidRDefault="00614416">
            <w:pPr>
              <w:numPr>
                <w:ilvl w:val="2"/>
                <w:numId w:val="7"/>
              </w:numPr>
              <w:tabs>
                <w:tab w:val="clear" w:pos="1800"/>
                <w:tab w:val="num" w:pos="1512"/>
              </w:tabs>
              <w:ind w:left="1512"/>
            </w:pPr>
            <w:r>
              <w:t>Enter your phone # and press 1 to confirm</w:t>
            </w:r>
          </w:p>
          <w:p w14:paraId="309FBEA9" w14:textId="77777777" w:rsidR="000B0411" w:rsidRDefault="00614416">
            <w:pPr>
              <w:numPr>
                <w:ilvl w:val="2"/>
                <w:numId w:val="7"/>
              </w:numPr>
              <w:tabs>
                <w:tab w:val="clear" w:pos="1800"/>
                <w:tab w:val="num" w:pos="1512"/>
              </w:tabs>
              <w:ind w:left="1512"/>
            </w:pPr>
            <w:r>
              <w:t>Record your message and press 1 to confirm</w:t>
            </w:r>
          </w:p>
          <w:p w14:paraId="309FBEAA" w14:textId="77777777" w:rsidR="000B0411" w:rsidRDefault="00614416">
            <w:pPr>
              <w:numPr>
                <w:ilvl w:val="1"/>
                <w:numId w:val="7"/>
              </w:numPr>
            </w:pPr>
            <w:r>
              <w:t>Press 3 for Frequently Called #’s</w:t>
            </w:r>
          </w:p>
          <w:p w14:paraId="309FBEAB" w14:textId="77777777" w:rsidR="000B0411" w:rsidRDefault="00614416">
            <w:pPr>
              <w:numPr>
                <w:ilvl w:val="1"/>
                <w:numId w:val="7"/>
              </w:numPr>
            </w:pPr>
            <w:r>
              <w:t>Press 4 for General Info</w:t>
            </w:r>
          </w:p>
        </w:tc>
        <w:tc>
          <w:tcPr>
            <w:tcW w:w="897" w:type="dxa"/>
          </w:tcPr>
          <w:p w14:paraId="309FBEAC" w14:textId="77777777" w:rsidR="000B0411" w:rsidRDefault="000B0411"/>
        </w:tc>
        <w:tc>
          <w:tcPr>
            <w:tcW w:w="4084" w:type="dxa"/>
          </w:tcPr>
          <w:p w14:paraId="309FBEAD" w14:textId="77777777" w:rsidR="000B0411" w:rsidRDefault="000B0411">
            <w:pPr>
              <w:pStyle w:val="Heading3"/>
              <w:rPr>
                <w:rFonts w:ascii="Arial" w:hAnsi="Arial" w:cs="Arial"/>
                <w:i/>
                <w:iCs/>
              </w:rPr>
            </w:pPr>
          </w:p>
          <w:p w14:paraId="309FBEAE" w14:textId="77777777" w:rsidR="000B0411" w:rsidRDefault="000B0411">
            <w:pPr>
              <w:pStyle w:val="Heading3"/>
              <w:rPr>
                <w:i/>
                <w:iCs/>
              </w:rPr>
            </w:pPr>
          </w:p>
          <w:p w14:paraId="309FBEAF" w14:textId="77777777" w:rsidR="000B0411" w:rsidRDefault="000B0411"/>
          <w:p w14:paraId="309FBEB0" w14:textId="77777777" w:rsidR="000B0411" w:rsidRDefault="00614416">
            <w:pPr>
              <w:pStyle w:val="Heading3"/>
              <w:rPr>
                <w:rFonts w:ascii="Arial" w:hAnsi="Arial" w:cs="Arial"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Steps for Using DIAL</w:t>
            </w:r>
          </w:p>
          <w:p w14:paraId="309FBEB1" w14:textId="77777777" w:rsidR="000B0411" w:rsidRDefault="00614416">
            <w:pPr>
              <w:pStyle w:val="Heading5"/>
              <w:rPr>
                <w:sz w:val="28"/>
              </w:rPr>
            </w:pPr>
            <w:r>
              <w:rPr>
                <w:sz w:val="28"/>
              </w:rPr>
              <w:t>For Child Care Clients</w:t>
            </w:r>
          </w:p>
          <w:p w14:paraId="309FBEB2" w14:textId="77777777" w:rsidR="000B0411" w:rsidRDefault="000B0411">
            <w:pPr>
              <w:rPr>
                <w:sz w:val="10"/>
              </w:rPr>
            </w:pPr>
          </w:p>
          <w:p w14:paraId="309FBEB3" w14:textId="77777777" w:rsidR="000B0411" w:rsidRDefault="00614416">
            <w:pPr>
              <w:pStyle w:val="Heading7"/>
              <w:rPr>
                <w:sz w:val="16"/>
              </w:rPr>
            </w:pPr>
            <w:r>
              <w:t>Call DIAL: 651-438-4949</w:t>
            </w:r>
          </w:p>
          <w:p w14:paraId="309FBEB4" w14:textId="77777777" w:rsidR="000B0411" w:rsidRDefault="000B0411">
            <w:pPr>
              <w:rPr>
                <w:sz w:val="10"/>
              </w:rPr>
            </w:pPr>
          </w:p>
          <w:p w14:paraId="309FBEB5" w14:textId="77777777" w:rsidR="000B0411" w:rsidRDefault="00614416">
            <w:pPr>
              <w:numPr>
                <w:ilvl w:val="0"/>
                <w:numId w:val="7"/>
              </w:numPr>
            </w:pPr>
            <w:r>
              <w:t>DIAL greeting &amp; Entry Menu</w:t>
            </w:r>
          </w:p>
          <w:p w14:paraId="309FBEB6" w14:textId="77777777" w:rsidR="000B0411" w:rsidRDefault="00614416">
            <w:pPr>
              <w:numPr>
                <w:ilvl w:val="0"/>
                <w:numId w:val="7"/>
              </w:numPr>
            </w:pPr>
            <w:r>
              <w:t>Press 2 for Child Care Only</w:t>
            </w:r>
          </w:p>
          <w:p w14:paraId="309FBEB7" w14:textId="77777777" w:rsidR="000B0411" w:rsidRDefault="00614416">
            <w:pPr>
              <w:numPr>
                <w:ilvl w:val="0"/>
                <w:numId w:val="7"/>
              </w:numPr>
            </w:pPr>
            <w:r>
              <w:t>Press 1 for Child Care case status</w:t>
            </w:r>
          </w:p>
          <w:p w14:paraId="309FBEB8" w14:textId="77777777" w:rsidR="000B0411" w:rsidRDefault="00614416">
            <w:pPr>
              <w:numPr>
                <w:ilvl w:val="0"/>
                <w:numId w:val="7"/>
              </w:numPr>
            </w:pPr>
            <w:r>
              <w:t>Login Menu</w:t>
            </w:r>
          </w:p>
          <w:p w14:paraId="309FBEB9" w14:textId="77777777" w:rsidR="000B0411" w:rsidRDefault="00614416">
            <w:pPr>
              <w:numPr>
                <w:ilvl w:val="1"/>
                <w:numId w:val="7"/>
              </w:numPr>
            </w:pPr>
            <w:r>
              <w:t>Enter SSN</w:t>
            </w:r>
          </w:p>
          <w:p w14:paraId="309FBEBA" w14:textId="77777777" w:rsidR="000B0411" w:rsidRDefault="00614416">
            <w:pPr>
              <w:numPr>
                <w:ilvl w:val="2"/>
                <w:numId w:val="7"/>
              </w:numPr>
              <w:tabs>
                <w:tab w:val="left" w:pos="1512"/>
              </w:tabs>
              <w:ind w:hanging="648"/>
            </w:pPr>
            <w:r>
              <w:t>Press 1 to confirm</w:t>
            </w:r>
          </w:p>
          <w:p w14:paraId="309FBEBB" w14:textId="77777777" w:rsidR="000B0411" w:rsidRDefault="00614416">
            <w:pPr>
              <w:numPr>
                <w:ilvl w:val="2"/>
                <w:numId w:val="7"/>
              </w:numPr>
              <w:tabs>
                <w:tab w:val="left" w:pos="1512"/>
              </w:tabs>
              <w:ind w:hanging="648"/>
            </w:pPr>
            <w:r>
              <w:t>Enter birth month (mm)</w:t>
            </w:r>
          </w:p>
          <w:p w14:paraId="309FBEBC" w14:textId="77777777" w:rsidR="000B0411" w:rsidRDefault="00614416">
            <w:pPr>
              <w:numPr>
                <w:ilvl w:val="2"/>
                <w:numId w:val="7"/>
              </w:numPr>
              <w:tabs>
                <w:tab w:val="left" w:pos="1512"/>
              </w:tabs>
              <w:ind w:hanging="648"/>
            </w:pPr>
            <w:r>
              <w:t>Enter birth day (dd)</w:t>
            </w:r>
          </w:p>
          <w:p w14:paraId="309FBEBD" w14:textId="77777777" w:rsidR="000B0411" w:rsidRDefault="00614416">
            <w:pPr>
              <w:numPr>
                <w:ilvl w:val="2"/>
                <w:numId w:val="7"/>
              </w:numPr>
              <w:tabs>
                <w:tab w:val="left" w:pos="1512"/>
              </w:tabs>
              <w:ind w:hanging="648"/>
            </w:pPr>
            <w:r>
              <w:t>Enter birth year (yyyy)</w:t>
            </w:r>
          </w:p>
          <w:p w14:paraId="309FBEBE" w14:textId="77777777" w:rsidR="000B0411" w:rsidRDefault="000B0411">
            <w:pPr>
              <w:tabs>
                <w:tab w:val="left" w:pos="1512"/>
              </w:tabs>
            </w:pPr>
          </w:p>
          <w:p w14:paraId="309FBEBF" w14:textId="77777777" w:rsidR="000B0411" w:rsidRDefault="00614416">
            <w:pPr>
              <w:numPr>
                <w:ilvl w:val="0"/>
                <w:numId w:val="7"/>
              </w:numPr>
            </w:pPr>
            <w:r>
              <w:t>Main Menu greeting:</w:t>
            </w:r>
          </w:p>
          <w:p w14:paraId="309FBEC0" w14:textId="77777777" w:rsidR="000B0411" w:rsidRDefault="00614416">
            <w:pPr>
              <w:numPr>
                <w:ilvl w:val="1"/>
                <w:numId w:val="7"/>
              </w:numPr>
            </w:pPr>
            <w:r>
              <w:t xml:space="preserve">Press 1 for Case Info: </w:t>
            </w:r>
          </w:p>
          <w:p w14:paraId="309FBEC1" w14:textId="77777777" w:rsidR="000B0411" w:rsidRDefault="00614416">
            <w:pPr>
              <w:numPr>
                <w:ilvl w:val="2"/>
                <w:numId w:val="7"/>
              </w:numPr>
              <w:tabs>
                <w:tab w:val="clear" w:pos="1800"/>
                <w:tab w:val="left" w:pos="1512"/>
              </w:tabs>
              <w:ind w:left="1512"/>
            </w:pPr>
            <w:r>
              <w:t>Case status (open or closed), press 1</w:t>
            </w:r>
          </w:p>
          <w:p w14:paraId="309FBEC2" w14:textId="77777777" w:rsidR="000B0411" w:rsidRDefault="00614416">
            <w:pPr>
              <w:numPr>
                <w:ilvl w:val="2"/>
                <w:numId w:val="7"/>
              </w:numPr>
              <w:tabs>
                <w:tab w:val="clear" w:pos="1800"/>
                <w:tab w:val="num" w:pos="1512"/>
              </w:tabs>
              <w:ind w:left="1512"/>
            </w:pPr>
            <w:r>
              <w:t>Leave your worker a message, press 2</w:t>
            </w:r>
          </w:p>
          <w:p w14:paraId="309FBEC3" w14:textId="77777777" w:rsidR="00E723D3" w:rsidRDefault="00E723D3" w:rsidP="00E723D3">
            <w:pPr>
              <w:numPr>
                <w:ilvl w:val="2"/>
                <w:numId w:val="7"/>
              </w:numPr>
              <w:tabs>
                <w:tab w:val="clear" w:pos="1800"/>
                <w:tab w:val="num" w:pos="1512"/>
              </w:tabs>
              <w:ind w:hanging="648"/>
            </w:pPr>
            <w:r>
              <w:t>Request a form, press 3</w:t>
            </w:r>
          </w:p>
          <w:p w14:paraId="309FBEC4" w14:textId="77777777" w:rsidR="000B0411" w:rsidRDefault="00614416">
            <w:pPr>
              <w:numPr>
                <w:ilvl w:val="2"/>
                <w:numId w:val="7"/>
              </w:numPr>
              <w:tabs>
                <w:tab w:val="clear" w:pos="1800"/>
                <w:tab w:val="num" w:pos="1512"/>
              </w:tabs>
              <w:ind w:hanging="648"/>
            </w:pPr>
            <w:r>
              <w:t>Report a change, press 4</w:t>
            </w:r>
          </w:p>
          <w:p w14:paraId="309FBEC5" w14:textId="77777777" w:rsidR="000B0411" w:rsidRDefault="00614416">
            <w:pPr>
              <w:numPr>
                <w:ilvl w:val="1"/>
                <w:numId w:val="7"/>
              </w:numPr>
            </w:pPr>
            <w:r>
              <w:t>Press 2 to Leave a Message</w:t>
            </w:r>
          </w:p>
          <w:p w14:paraId="309FBEC6" w14:textId="77777777" w:rsidR="000B0411" w:rsidRDefault="00614416">
            <w:pPr>
              <w:numPr>
                <w:ilvl w:val="2"/>
                <w:numId w:val="7"/>
              </w:numPr>
              <w:tabs>
                <w:tab w:val="clear" w:pos="1800"/>
                <w:tab w:val="num" w:pos="1512"/>
              </w:tabs>
              <w:ind w:left="1512"/>
            </w:pPr>
            <w:r>
              <w:t>Enter your phone # and press 1 to confirm</w:t>
            </w:r>
          </w:p>
          <w:p w14:paraId="309FBEC7" w14:textId="77777777" w:rsidR="000B0411" w:rsidRDefault="00614416">
            <w:pPr>
              <w:numPr>
                <w:ilvl w:val="2"/>
                <w:numId w:val="7"/>
              </w:numPr>
              <w:tabs>
                <w:tab w:val="clear" w:pos="1800"/>
                <w:tab w:val="left" w:pos="1512"/>
                <w:tab w:val="left" w:pos="1692"/>
              </w:tabs>
              <w:ind w:left="1512"/>
            </w:pPr>
            <w:r>
              <w:t>Record your message and press 1 to confirm</w:t>
            </w:r>
          </w:p>
          <w:p w14:paraId="309FBEC8" w14:textId="77777777" w:rsidR="000B0411" w:rsidRDefault="00614416">
            <w:pPr>
              <w:numPr>
                <w:ilvl w:val="1"/>
                <w:numId w:val="7"/>
              </w:numPr>
            </w:pPr>
            <w:r>
              <w:t>Press 3 for Frequently Called #’s</w:t>
            </w:r>
          </w:p>
          <w:p w14:paraId="309FBEC9" w14:textId="77777777" w:rsidR="000B0411" w:rsidRDefault="00614416">
            <w:pPr>
              <w:numPr>
                <w:ilvl w:val="1"/>
                <w:numId w:val="7"/>
              </w:numPr>
              <w:rPr>
                <w:sz w:val="22"/>
              </w:rPr>
            </w:pPr>
            <w:r>
              <w:t>Press 4 for General Info</w:t>
            </w:r>
          </w:p>
          <w:p w14:paraId="309FBECA" w14:textId="77777777" w:rsidR="000B0411" w:rsidRDefault="000B0411">
            <w:pPr>
              <w:rPr>
                <w:noProof/>
                <w:sz w:val="20"/>
              </w:rPr>
            </w:pPr>
          </w:p>
        </w:tc>
        <w:tc>
          <w:tcPr>
            <w:tcW w:w="416" w:type="dxa"/>
            <w:gridSpan w:val="2"/>
          </w:tcPr>
          <w:p w14:paraId="309FBECB" w14:textId="77777777" w:rsidR="000B0411" w:rsidRDefault="000B0411"/>
        </w:tc>
      </w:tr>
    </w:tbl>
    <w:p w14:paraId="309FBECD" w14:textId="77777777" w:rsidR="000B0411" w:rsidRDefault="000B0411"/>
    <w:sectPr w:rsidR="000B0411" w:rsidSect="000B0411">
      <w:pgSz w:w="15840" w:h="12240" w:orient="landscape" w:code="1"/>
      <w:pgMar w:top="720" w:right="821" w:bottom="720" w:left="821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FBEDB" w14:textId="77777777" w:rsidR="002A3948" w:rsidRDefault="002A3948" w:rsidP="00614416">
      <w:r>
        <w:separator/>
      </w:r>
    </w:p>
  </w:endnote>
  <w:endnote w:type="continuationSeparator" w:id="0">
    <w:p w14:paraId="309FBEDC" w14:textId="77777777" w:rsidR="002A3948" w:rsidRDefault="002A3948" w:rsidP="0061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Extended">
    <w:altName w:val="Century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FBED9" w14:textId="77777777" w:rsidR="002A3948" w:rsidRDefault="002A3948" w:rsidP="00614416">
      <w:r>
        <w:separator/>
      </w:r>
    </w:p>
  </w:footnote>
  <w:footnote w:type="continuationSeparator" w:id="0">
    <w:p w14:paraId="309FBEDA" w14:textId="77777777" w:rsidR="002A3948" w:rsidRDefault="002A3948" w:rsidP="0061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A36"/>
    <w:multiLevelType w:val="hybridMultilevel"/>
    <w:tmpl w:val="EEDC2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107CA"/>
    <w:multiLevelType w:val="hybridMultilevel"/>
    <w:tmpl w:val="0ED0A3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518CA"/>
    <w:multiLevelType w:val="hybridMultilevel"/>
    <w:tmpl w:val="7ED2C1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224BC"/>
    <w:multiLevelType w:val="hybridMultilevel"/>
    <w:tmpl w:val="981041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C332D7"/>
    <w:multiLevelType w:val="hybridMultilevel"/>
    <w:tmpl w:val="4B489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E439C8"/>
    <w:multiLevelType w:val="hybridMultilevel"/>
    <w:tmpl w:val="E9109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90311F"/>
    <w:multiLevelType w:val="hybridMultilevel"/>
    <w:tmpl w:val="84621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703081"/>
    <w:multiLevelType w:val="hybridMultilevel"/>
    <w:tmpl w:val="DFE4E28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091D85"/>
    <w:multiLevelType w:val="hybridMultilevel"/>
    <w:tmpl w:val="0ED0A34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1917B69"/>
    <w:multiLevelType w:val="hybridMultilevel"/>
    <w:tmpl w:val="981041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58E3C78"/>
    <w:multiLevelType w:val="hybridMultilevel"/>
    <w:tmpl w:val="09845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4640B5"/>
    <w:multiLevelType w:val="hybridMultilevel"/>
    <w:tmpl w:val="34087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AD69B1"/>
    <w:multiLevelType w:val="hybridMultilevel"/>
    <w:tmpl w:val="EEDC29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1517D1"/>
    <w:multiLevelType w:val="hybridMultilevel"/>
    <w:tmpl w:val="EAD0E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3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5"/>
  <w:documentProtection w:edit="readOnly" w:enforcement="1" w:cryptProviderType="rsaFull" w:cryptAlgorithmClass="hash" w:cryptAlgorithmType="typeAny" w:cryptAlgorithmSid="4" w:cryptSpinCount="100000" w:hash="/MRwIaV0D16pa8XPvbp4JqlUAYA=" w:salt="qP5Fq0ZcCDtDoMiTHyKm+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4D"/>
    <w:rsid w:val="000B0411"/>
    <w:rsid w:val="002A3948"/>
    <w:rsid w:val="00614416"/>
    <w:rsid w:val="0084214D"/>
    <w:rsid w:val="00E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309FB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11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411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0B0411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0B041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B0411"/>
    <w:pPr>
      <w:keepNext/>
      <w:jc w:val="center"/>
      <w:outlineLvl w:val="3"/>
    </w:pPr>
    <w:rPr>
      <w:rFonts w:ascii="Clarendon Extended" w:hAnsi="Clarendon Extended" w:cs="Arial"/>
      <w:sz w:val="32"/>
    </w:rPr>
  </w:style>
  <w:style w:type="paragraph" w:styleId="Heading5">
    <w:name w:val="heading 5"/>
    <w:basedOn w:val="Normal"/>
    <w:next w:val="Normal"/>
    <w:qFormat/>
    <w:rsid w:val="000B0411"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0B0411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0B0411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0B041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</w:rPr>
  </w:style>
  <w:style w:type="paragraph" w:styleId="BodyText2">
    <w:name w:val="Body Text 2"/>
    <w:basedOn w:val="Normal"/>
    <w:semiHidden/>
    <w:rsid w:val="000B0411"/>
    <w:rPr>
      <w:sz w:val="20"/>
    </w:rPr>
  </w:style>
  <w:style w:type="paragraph" w:styleId="BodyText">
    <w:name w:val="Body Text"/>
    <w:basedOn w:val="Normal"/>
    <w:semiHidden/>
    <w:rsid w:val="000B0411"/>
    <w:rPr>
      <w:b/>
      <w:bCs/>
    </w:rPr>
  </w:style>
  <w:style w:type="paragraph" w:styleId="BodyText3">
    <w:name w:val="Body Text 3"/>
    <w:basedOn w:val="Normal"/>
    <w:semiHidden/>
    <w:rsid w:val="000B0411"/>
    <w:rPr>
      <w:sz w:val="22"/>
    </w:rPr>
  </w:style>
  <w:style w:type="paragraph" w:styleId="BodyTextIndent">
    <w:name w:val="Body Text Indent"/>
    <w:basedOn w:val="Normal"/>
    <w:semiHidden/>
    <w:rsid w:val="000B0411"/>
    <w:pPr>
      <w:ind w:left="360"/>
    </w:pPr>
  </w:style>
  <w:style w:type="paragraph" w:styleId="BodyTextIndent2">
    <w:name w:val="Body Text Indent 2"/>
    <w:basedOn w:val="Normal"/>
    <w:semiHidden/>
    <w:rsid w:val="000B0411"/>
    <w:pPr>
      <w:ind w:firstLine="3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1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11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411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0B0411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0B041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B0411"/>
    <w:pPr>
      <w:keepNext/>
      <w:jc w:val="center"/>
      <w:outlineLvl w:val="3"/>
    </w:pPr>
    <w:rPr>
      <w:rFonts w:ascii="Clarendon Extended" w:hAnsi="Clarendon Extended" w:cs="Arial"/>
      <w:sz w:val="32"/>
    </w:rPr>
  </w:style>
  <w:style w:type="paragraph" w:styleId="Heading5">
    <w:name w:val="heading 5"/>
    <w:basedOn w:val="Normal"/>
    <w:next w:val="Normal"/>
    <w:qFormat/>
    <w:rsid w:val="000B0411"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0B0411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0B0411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0B041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</w:rPr>
  </w:style>
  <w:style w:type="paragraph" w:styleId="BodyText2">
    <w:name w:val="Body Text 2"/>
    <w:basedOn w:val="Normal"/>
    <w:semiHidden/>
    <w:rsid w:val="000B0411"/>
    <w:rPr>
      <w:sz w:val="20"/>
    </w:rPr>
  </w:style>
  <w:style w:type="paragraph" w:styleId="BodyText">
    <w:name w:val="Body Text"/>
    <w:basedOn w:val="Normal"/>
    <w:semiHidden/>
    <w:rsid w:val="000B0411"/>
    <w:rPr>
      <w:b/>
      <w:bCs/>
    </w:rPr>
  </w:style>
  <w:style w:type="paragraph" w:styleId="BodyText3">
    <w:name w:val="Body Text 3"/>
    <w:basedOn w:val="Normal"/>
    <w:semiHidden/>
    <w:rsid w:val="000B0411"/>
    <w:rPr>
      <w:sz w:val="22"/>
    </w:rPr>
  </w:style>
  <w:style w:type="paragraph" w:styleId="BodyTextIndent">
    <w:name w:val="Body Text Indent"/>
    <w:basedOn w:val="Normal"/>
    <w:semiHidden/>
    <w:rsid w:val="000B0411"/>
    <w:pPr>
      <w:ind w:left="360"/>
    </w:pPr>
  </w:style>
  <w:style w:type="paragraph" w:styleId="BodyTextIndent2">
    <w:name w:val="Body Text Indent 2"/>
    <w:basedOn w:val="Normal"/>
    <w:semiHidden/>
    <w:rsid w:val="000B0411"/>
    <w:pPr>
      <w:ind w:firstLine="3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1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61b2ffb-4091-40da-a45f-dfde0aeea415">PSYXYNWNTRMR-1273-8</_dlc_DocId>
    <_dlc_DocIdUrl xmlns="b61b2ffb-4091-40da-a45f-dfde0aeea415">
      <Url>http://extwebpub/HealthFamily/PublicAssistance/Forms/_layouts/DocIdRedir.aspx?ID=PSYXYNWNTRMR-1273-8</Url>
      <Description>PSYXYNWNTRMR-1273-8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B6347C9A82C4D93F2DF71CDD2C2DA" ma:contentTypeVersion="4" ma:contentTypeDescription="Create a new document." ma:contentTypeScope="" ma:versionID="d7f64b77efc9f610d13f82fda2c5c88a">
  <xsd:schema xmlns:xsd="http://www.w3.org/2001/XMLSchema" xmlns:xs="http://www.w3.org/2001/XMLSchema" xmlns:p="http://schemas.microsoft.com/office/2006/metadata/properties" xmlns:ns1="http://schemas.microsoft.com/sharepoint/v3" xmlns:ns2="b61b2ffb-4091-40da-a45f-dfde0aeea415" targetNamespace="http://schemas.microsoft.com/office/2006/metadata/properties" ma:root="true" ma:fieldsID="ab00ffcc8414c4941fd5d1d6da0b9c78" ns1:_="" ns2:_="">
    <xsd:import namespace="http://schemas.microsoft.com/sharepoint/v3"/>
    <xsd:import namespace="b61b2ffb-4091-40da-a45f-dfde0aeea4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2ffb-4091-40da-a45f-dfde0aeea4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08D52-47F2-4F58-86AA-EC7F73979774}"/>
</file>

<file path=customXml/itemProps2.xml><?xml version="1.0" encoding="utf-8"?>
<ds:datastoreItem xmlns:ds="http://schemas.openxmlformats.org/officeDocument/2006/customXml" ds:itemID="{9F57D651-9D41-441F-840A-C72127082A30}"/>
</file>

<file path=customXml/itemProps3.xml><?xml version="1.0" encoding="utf-8"?>
<ds:datastoreItem xmlns:ds="http://schemas.openxmlformats.org/officeDocument/2006/customXml" ds:itemID="{0CC77725-9931-47B0-9EF2-CC17995E8649}"/>
</file>

<file path=customXml/itemProps4.xml><?xml version="1.0" encoding="utf-8"?>
<ds:datastoreItem xmlns:ds="http://schemas.openxmlformats.org/officeDocument/2006/customXml" ds:itemID="{FDA4D3CF-93D3-4111-A6BA-0DF0DC9ECD4F}"/>
</file>

<file path=docProps/app.xml><?xml version="1.0" encoding="utf-8"?>
<Properties xmlns="http://schemas.openxmlformats.org/officeDocument/2006/extended-properties" xmlns:vt="http://schemas.openxmlformats.org/officeDocument/2006/docPropsVTypes">
  <Template>DAK%203641%20DIAL%20Brochure</Template>
  <TotalTime>0</TotalTime>
  <Pages>3</Pages>
  <Words>490</Words>
  <Characters>2793</Characters>
  <Application>Microsoft Office Word</Application>
  <DocSecurity>14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DIAL Brochure</vt:lpstr>
    </vt:vector>
  </TitlesOfParts>
  <Company>Dakota County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 Brochure</dc:title>
  <dc:creator>cmga7</dc:creator>
  <cp:lastModifiedBy>Anderson, Amy</cp:lastModifiedBy>
  <cp:revision>2</cp:revision>
  <cp:lastPrinted>2010-02-05T16:16:00Z</cp:lastPrinted>
  <dcterms:created xsi:type="dcterms:W3CDTF">2013-04-04T14:25:00Z</dcterms:created>
  <dcterms:modified xsi:type="dcterms:W3CDTF">2013-04-04T14:25:00Z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0x010100F25B6347C9A82C4D93F2DF71CDD2C2DA</vt:lpwstr>
  </property>
  <property fmtid="{D5CDD505-2E9C-101B-9397-08002B2CF9AE}" pid="3" name="_dlc_DocIdItemGuid">
    <vt:lpwstr>32813fb6-a792-4964-9c3e-550e1eee1eed</vt:lpwstr>
  </property>
  <property fmtid="{D5CDD505-2E9C-101B-9397-08002B2CF9AE}" pid="4" name="Order">
    <vt:r8>800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