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28C3" w14:textId="77777777" w:rsidR="00292251" w:rsidRDefault="00292251" w:rsidP="00292251">
      <w:pPr>
        <w:jc w:val="center"/>
        <w:rPr>
          <w:rFonts w:ascii="Arial" w:hAnsi="Arial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3"/>
        <w:gridCol w:w="4683"/>
      </w:tblGrid>
      <w:tr w:rsidR="00292251" w14:paraId="02B228C7" w14:textId="77777777" w:rsidTr="00692974">
        <w:tc>
          <w:tcPr>
            <w:tcW w:w="5148" w:type="dxa"/>
          </w:tcPr>
          <w:p w14:paraId="02B228C4" w14:textId="77777777" w:rsidR="00292251" w:rsidRPr="005F481B" w:rsidRDefault="00665AC0" w:rsidP="005F481B">
            <w:pPr>
              <w:rPr>
                <w:rFonts w:ascii="Arial" w:hAnsi="Arial"/>
                <w:sz w:val="20"/>
              </w:rPr>
            </w:pPr>
            <w:r w:rsidRPr="005F481B">
              <w:rPr>
                <w:rFonts w:ascii="Arial" w:hAnsi="Arial"/>
                <w:sz w:val="20"/>
              </w:rPr>
              <w:fldChar w:fldCharType="begin"/>
            </w:r>
            <w:r w:rsidR="005F481B" w:rsidRPr="005F481B">
              <w:rPr>
                <w:rFonts w:ascii="Arial" w:hAnsi="Arial"/>
                <w:sz w:val="20"/>
              </w:rPr>
              <w:instrText xml:space="preserve"> DATE \@ "M/d/yy" </w:instrText>
            </w:r>
            <w:r w:rsidRPr="005F481B">
              <w:rPr>
                <w:rFonts w:ascii="Arial" w:hAnsi="Arial"/>
                <w:sz w:val="20"/>
              </w:rPr>
              <w:fldChar w:fldCharType="separate"/>
            </w:r>
            <w:r w:rsidR="001379E6">
              <w:rPr>
                <w:rFonts w:ascii="Arial" w:hAnsi="Arial"/>
                <w:noProof/>
                <w:sz w:val="20"/>
              </w:rPr>
              <w:t>11/7/13</w:t>
            </w:r>
            <w:r w:rsidRPr="005F481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02B228C5" w14:textId="77777777" w:rsidR="00292251" w:rsidRPr="005F481B" w:rsidRDefault="00550FC8" w:rsidP="00692974">
            <w:pPr>
              <w:jc w:val="right"/>
              <w:rPr>
                <w:szCs w:val="24"/>
              </w:rPr>
            </w:pPr>
            <w:r w:rsidRPr="005F481B">
              <w:rPr>
                <w:szCs w:val="24"/>
              </w:rPr>
              <w:t xml:space="preserve">EDAK </w:t>
            </w:r>
            <w:r w:rsidR="005F481B" w:rsidRPr="005F481B">
              <w:rPr>
                <w:szCs w:val="24"/>
              </w:rPr>
              <w:t>3774</w:t>
            </w:r>
          </w:p>
          <w:p w14:paraId="02B228C6" w14:textId="77777777" w:rsidR="00292251" w:rsidRPr="005F481B" w:rsidRDefault="00292251" w:rsidP="00692974">
            <w:pPr>
              <w:jc w:val="right"/>
              <w:rPr>
                <w:rFonts w:ascii="Arial" w:hAnsi="Arial"/>
                <w:sz w:val="20"/>
              </w:rPr>
            </w:pPr>
            <w:r w:rsidRPr="005F481B">
              <w:rPr>
                <w:sz w:val="20"/>
              </w:rPr>
              <w:t xml:space="preserve">                                                        </w:t>
            </w:r>
            <w:r w:rsidR="00550FC8" w:rsidRPr="005F481B">
              <w:rPr>
                <w:sz w:val="20"/>
              </w:rPr>
              <w:t>4/22/09</w:t>
            </w:r>
          </w:p>
        </w:tc>
      </w:tr>
      <w:tr w:rsidR="00292251" w14:paraId="02B228D0" w14:textId="77777777" w:rsidTr="00692974">
        <w:tc>
          <w:tcPr>
            <w:tcW w:w="5148" w:type="dxa"/>
            <w:tcBorders>
              <w:bottom w:val="single" w:sz="4" w:space="0" w:color="auto"/>
            </w:tcBorders>
          </w:tcPr>
          <w:p w14:paraId="02B228C8" w14:textId="77777777" w:rsidR="00292251" w:rsidRDefault="00292251" w:rsidP="006929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2B22921" wp14:editId="02B22922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-645160</wp:posOffset>
                  </wp:positionV>
                  <wp:extent cx="2011680" cy="640080"/>
                  <wp:effectExtent l="19050" t="0" r="7620" b="0"/>
                  <wp:wrapTopAndBottom/>
                  <wp:docPr id="2" name="Picture 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02B228C9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Employment &amp; Economic Assistance Department</w:t>
            </w:r>
          </w:p>
          <w:p w14:paraId="02B228CA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Dakota County Northern Service Center</w:t>
            </w:r>
          </w:p>
          <w:p w14:paraId="02B228CB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Mendota Road West          Suite 100</w:t>
            </w:r>
          </w:p>
          <w:p w14:paraId="02B228CC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West St. Paul, MN  55118-4765</w:t>
            </w:r>
          </w:p>
          <w:p w14:paraId="02B228CD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Phone 651-554-5611</w:t>
            </w:r>
          </w:p>
          <w:p w14:paraId="02B228CE" w14:textId="77777777" w:rsidR="00292251" w:rsidRDefault="00292251" w:rsidP="0069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www.co.dakota.mn.us</w:t>
            </w:r>
          </w:p>
          <w:p w14:paraId="02B228CF" w14:textId="77777777" w:rsidR="00292251" w:rsidRDefault="00292251" w:rsidP="0069297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92251" w14:paraId="02B228D3" w14:textId="77777777" w:rsidTr="00692974">
        <w:tc>
          <w:tcPr>
            <w:tcW w:w="5148" w:type="dxa"/>
            <w:tcBorders>
              <w:top w:val="single" w:sz="4" w:space="0" w:color="auto"/>
            </w:tcBorders>
          </w:tcPr>
          <w:p w14:paraId="02B228D1" w14:textId="77777777" w:rsidR="00292251" w:rsidRDefault="00292251" w:rsidP="0069297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02B228D2" w14:textId="77777777" w:rsidR="00292251" w:rsidRDefault="00292251" w:rsidP="0069297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2B228D4" w14:textId="77777777" w:rsidR="00A272FA" w:rsidRDefault="00A272FA" w:rsidP="00292251">
      <w:pPr>
        <w:jc w:val="center"/>
        <w:rPr>
          <w:b/>
          <w:bCs/>
          <w:sz w:val="28"/>
        </w:rPr>
      </w:pPr>
    </w:p>
    <w:p w14:paraId="02B228D5" w14:textId="77777777" w:rsidR="00292251" w:rsidRDefault="00550FC8" w:rsidP="002922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MFIP POST-SECONDARY </w:t>
      </w:r>
      <w:r w:rsidR="00292251">
        <w:rPr>
          <w:b/>
          <w:bCs/>
          <w:sz w:val="28"/>
        </w:rPr>
        <w:t>TRAINING PLAN</w:t>
      </w:r>
      <w:r>
        <w:rPr>
          <w:b/>
          <w:bCs/>
          <w:sz w:val="28"/>
        </w:rPr>
        <w:t xml:space="preserve"> APPROV</w:t>
      </w:r>
      <w:r w:rsidR="00C02944">
        <w:rPr>
          <w:b/>
          <w:bCs/>
          <w:sz w:val="28"/>
        </w:rPr>
        <w:t>AL</w:t>
      </w:r>
    </w:p>
    <w:p w14:paraId="02B228D6" w14:textId="77777777" w:rsidR="00AC58A4" w:rsidRDefault="00AC58A4" w:rsidP="00292251">
      <w:pPr>
        <w:jc w:val="center"/>
        <w:rPr>
          <w:b/>
          <w:bCs/>
          <w: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230"/>
        <w:gridCol w:w="1710"/>
        <w:gridCol w:w="2088"/>
      </w:tblGrid>
      <w:tr w:rsidR="00A272FA" w14:paraId="02B228DB" w14:textId="77777777" w:rsidTr="00A272FA">
        <w:tc>
          <w:tcPr>
            <w:tcW w:w="1548" w:type="dxa"/>
          </w:tcPr>
          <w:p w14:paraId="02B228D7" w14:textId="77777777" w:rsidR="00A272FA" w:rsidRDefault="00A272FA" w:rsidP="00A272FA">
            <w:pPr>
              <w:jc w:val="right"/>
            </w:pPr>
            <w:r>
              <w:t>Case Name:</w:t>
            </w:r>
          </w:p>
        </w:tc>
        <w:tc>
          <w:tcPr>
            <w:tcW w:w="4230" w:type="dxa"/>
          </w:tcPr>
          <w:p w14:paraId="02B228D8" w14:textId="77777777" w:rsidR="00A272FA" w:rsidRPr="00A272FA" w:rsidRDefault="00665AC0" w:rsidP="00292251">
            <w:pPr>
              <w:rPr>
                <w:u w:val="single"/>
              </w:rPr>
            </w:pPr>
            <w:r w:rsidRPr="00A272FA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272FA" w:rsidRPr="00A272FA">
              <w:rPr>
                <w:u w:val="single"/>
              </w:rPr>
              <w:instrText xml:space="preserve"> FORMTEXT </w:instrText>
            </w:r>
            <w:r w:rsidRPr="00A272FA">
              <w:rPr>
                <w:u w:val="single"/>
              </w:rPr>
            </w:r>
            <w:r w:rsidRPr="00A272FA">
              <w:rPr>
                <w:u w:val="single"/>
              </w:rPr>
              <w:fldChar w:fldCharType="separate"/>
            </w:r>
            <w:bookmarkStart w:id="1" w:name="_GoBack"/>
            <w:bookmarkEnd w:id="1"/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Pr="00A272FA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02B228D9" w14:textId="77777777" w:rsidR="00A272FA" w:rsidRDefault="00A272FA" w:rsidP="00A272FA">
            <w:pPr>
              <w:jc w:val="right"/>
            </w:pPr>
            <w:r>
              <w:t>Case Number:</w:t>
            </w:r>
          </w:p>
        </w:tc>
        <w:tc>
          <w:tcPr>
            <w:tcW w:w="2088" w:type="dxa"/>
          </w:tcPr>
          <w:p w14:paraId="02B228DA" w14:textId="77777777" w:rsidR="00A272FA" w:rsidRPr="00A272FA" w:rsidRDefault="00665AC0" w:rsidP="00292251">
            <w:pPr>
              <w:rPr>
                <w:u w:val="single"/>
              </w:rPr>
            </w:pPr>
            <w:r w:rsidRPr="00A272FA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A272FA" w:rsidRPr="00A272FA">
              <w:rPr>
                <w:u w:val="single"/>
              </w:rPr>
              <w:instrText xml:space="preserve"> FORMTEXT </w:instrText>
            </w:r>
            <w:r w:rsidRPr="00A272FA">
              <w:rPr>
                <w:u w:val="single"/>
              </w:rPr>
            </w:r>
            <w:r w:rsidRPr="00A272FA">
              <w:rPr>
                <w:u w:val="single"/>
              </w:rPr>
              <w:fldChar w:fldCharType="separate"/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Pr="00A272FA">
              <w:rPr>
                <w:u w:val="single"/>
              </w:rPr>
              <w:fldChar w:fldCharType="end"/>
            </w:r>
            <w:bookmarkEnd w:id="2"/>
          </w:p>
        </w:tc>
      </w:tr>
      <w:tr w:rsidR="00A272FA" w14:paraId="02B228E0" w14:textId="77777777" w:rsidTr="00A272FA">
        <w:tc>
          <w:tcPr>
            <w:tcW w:w="1548" w:type="dxa"/>
          </w:tcPr>
          <w:p w14:paraId="02B228DC" w14:textId="77777777" w:rsidR="00A272FA" w:rsidRDefault="00A272FA" w:rsidP="00A272FA">
            <w:pPr>
              <w:jc w:val="right"/>
            </w:pPr>
            <w:r>
              <w:t>Address:</w:t>
            </w:r>
          </w:p>
        </w:tc>
        <w:tc>
          <w:tcPr>
            <w:tcW w:w="4230" w:type="dxa"/>
          </w:tcPr>
          <w:p w14:paraId="02B228DD" w14:textId="77777777" w:rsidR="00A272FA" w:rsidRPr="00A272FA" w:rsidRDefault="00665AC0" w:rsidP="00292251">
            <w:pPr>
              <w:rPr>
                <w:u w:val="single"/>
              </w:rPr>
            </w:pPr>
            <w:r w:rsidRPr="00A272FA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A272FA" w:rsidRPr="00A272FA">
              <w:rPr>
                <w:u w:val="single"/>
              </w:rPr>
              <w:instrText xml:space="preserve"> FORMTEXT </w:instrText>
            </w:r>
            <w:r w:rsidRPr="00A272FA">
              <w:rPr>
                <w:u w:val="single"/>
              </w:rPr>
            </w:r>
            <w:r w:rsidRPr="00A272FA">
              <w:rPr>
                <w:u w:val="single"/>
              </w:rPr>
              <w:fldChar w:fldCharType="separate"/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Pr="00A272FA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1710" w:type="dxa"/>
          </w:tcPr>
          <w:p w14:paraId="02B228DE" w14:textId="77777777" w:rsidR="00A272FA" w:rsidRDefault="00A272FA" w:rsidP="00292251"/>
        </w:tc>
        <w:tc>
          <w:tcPr>
            <w:tcW w:w="2088" w:type="dxa"/>
          </w:tcPr>
          <w:p w14:paraId="02B228DF" w14:textId="77777777" w:rsidR="00A272FA" w:rsidRDefault="00A272FA" w:rsidP="00292251"/>
        </w:tc>
      </w:tr>
      <w:tr w:rsidR="00A272FA" w14:paraId="02B228E5" w14:textId="77777777" w:rsidTr="00A272FA">
        <w:tc>
          <w:tcPr>
            <w:tcW w:w="1548" w:type="dxa"/>
          </w:tcPr>
          <w:p w14:paraId="02B228E1" w14:textId="77777777" w:rsidR="00A272FA" w:rsidRDefault="00A272FA" w:rsidP="00292251"/>
        </w:tc>
        <w:tc>
          <w:tcPr>
            <w:tcW w:w="4230" w:type="dxa"/>
          </w:tcPr>
          <w:p w14:paraId="02B228E2" w14:textId="77777777" w:rsidR="00A272FA" w:rsidRPr="00A272FA" w:rsidRDefault="00665AC0" w:rsidP="00292251">
            <w:pPr>
              <w:rPr>
                <w:u w:val="single"/>
              </w:rPr>
            </w:pPr>
            <w:r w:rsidRPr="00A272FA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272FA" w:rsidRPr="00A272FA">
              <w:rPr>
                <w:u w:val="single"/>
              </w:rPr>
              <w:instrText xml:space="preserve"> FORMTEXT </w:instrText>
            </w:r>
            <w:r w:rsidRPr="00A272FA">
              <w:rPr>
                <w:u w:val="single"/>
              </w:rPr>
            </w:r>
            <w:r w:rsidRPr="00A272FA">
              <w:rPr>
                <w:u w:val="single"/>
              </w:rPr>
              <w:fldChar w:fldCharType="separate"/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="00A272FA" w:rsidRPr="00A272FA">
              <w:rPr>
                <w:noProof/>
                <w:u w:val="single"/>
              </w:rPr>
              <w:t> </w:t>
            </w:r>
            <w:r w:rsidRPr="00A272FA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710" w:type="dxa"/>
          </w:tcPr>
          <w:p w14:paraId="02B228E3" w14:textId="77777777" w:rsidR="00A272FA" w:rsidRDefault="00A272FA" w:rsidP="00292251"/>
        </w:tc>
        <w:tc>
          <w:tcPr>
            <w:tcW w:w="2088" w:type="dxa"/>
          </w:tcPr>
          <w:p w14:paraId="02B228E4" w14:textId="77777777" w:rsidR="00A272FA" w:rsidRDefault="00A272FA" w:rsidP="00292251"/>
        </w:tc>
      </w:tr>
    </w:tbl>
    <w:p w14:paraId="02B228E6" w14:textId="77777777" w:rsidR="00292251" w:rsidRDefault="00292251" w:rsidP="00292251"/>
    <w:p w14:paraId="02B228E7" w14:textId="77777777" w:rsidR="00292251" w:rsidRDefault="00692974">
      <w:r>
        <w:t>Congratulations, your MFIP post-secondary training request has been approved.  Attached are the details of your training plan</w:t>
      </w:r>
      <w:r w:rsidR="00292251">
        <w:t>:</w:t>
      </w:r>
    </w:p>
    <w:p w14:paraId="02B228E8" w14:textId="77777777" w:rsidR="00292251" w:rsidRDefault="00292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292251" w14:paraId="02B228EC" w14:textId="77777777" w:rsidTr="00692974">
        <w:tc>
          <w:tcPr>
            <w:tcW w:w="4608" w:type="dxa"/>
          </w:tcPr>
          <w:p w14:paraId="02B228E9" w14:textId="77777777" w:rsidR="00292251" w:rsidRDefault="00C238B3" w:rsidP="00C238B3">
            <w:r>
              <w:t>School:</w:t>
            </w:r>
          </w:p>
        </w:tc>
        <w:tc>
          <w:tcPr>
            <w:tcW w:w="450" w:type="dxa"/>
          </w:tcPr>
          <w:p w14:paraId="02B228EA" w14:textId="77777777" w:rsidR="00292251" w:rsidRDefault="00292251" w:rsidP="00692974"/>
        </w:tc>
        <w:tc>
          <w:tcPr>
            <w:tcW w:w="4518" w:type="dxa"/>
          </w:tcPr>
          <w:p w14:paraId="02B228EB" w14:textId="77777777" w:rsidR="00292251" w:rsidRDefault="00C238B3" w:rsidP="00692974">
            <w:r>
              <w:t>Training Program/Degree:</w:t>
            </w:r>
          </w:p>
        </w:tc>
      </w:tr>
      <w:tr w:rsidR="00292251" w14:paraId="02B228F0" w14:textId="77777777" w:rsidTr="00692974">
        <w:tc>
          <w:tcPr>
            <w:tcW w:w="4608" w:type="dxa"/>
          </w:tcPr>
          <w:p w14:paraId="02B228ED" w14:textId="77777777" w:rsidR="00292251" w:rsidRDefault="00665AC0" w:rsidP="006929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92251">
              <w:instrText xml:space="preserve"> FORMTEXT </w:instrText>
            </w:r>
            <w:r>
              <w:fldChar w:fldCharType="separate"/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0" w:type="dxa"/>
          </w:tcPr>
          <w:p w14:paraId="02B228EE" w14:textId="77777777" w:rsidR="00292251" w:rsidRDefault="00292251" w:rsidP="00692974"/>
        </w:tc>
        <w:tc>
          <w:tcPr>
            <w:tcW w:w="4518" w:type="dxa"/>
          </w:tcPr>
          <w:p w14:paraId="02B228EF" w14:textId="77777777" w:rsidR="00292251" w:rsidRDefault="00665AC0" w:rsidP="0069297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92251">
              <w:instrText xml:space="preserve"> FORMTEXT </w:instrText>
            </w:r>
            <w:r>
              <w:fldChar w:fldCharType="separate"/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92251" w14:paraId="02B228F4" w14:textId="77777777" w:rsidTr="00692974">
        <w:tc>
          <w:tcPr>
            <w:tcW w:w="4608" w:type="dxa"/>
          </w:tcPr>
          <w:p w14:paraId="02B228F1" w14:textId="77777777" w:rsidR="00292251" w:rsidRDefault="00292251" w:rsidP="00692974"/>
        </w:tc>
        <w:tc>
          <w:tcPr>
            <w:tcW w:w="450" w:type="dxa"/>
          </w:tcPr>
          <w:p w14:paraId="02B228F2" w14:textId="77777777" w:rsidR="00292251" w:rsidRDefault="00292251" w:rsidP="00692974"/>
        </w:tc>
        <w:tc>
          <w:tcPr>
            <w:tcW w:w="4518" w:type="dxa"/>
          </w:tcPr>
          <w:p w14:paraId="02B228F3" w14:textId="77777777" w:rsidR="00292251" w:rsidRDefault="00292251" w:rsidP="00692974"/>
        </w:tc>
      </w:tr>
      <w:tr w:rsidR="00292251" w14:paraId="02B228F8" w14:textId="77777777" w:rsidTr="00692974">
        <w:tc>
          <w:tcPr>
            <w:tcW w:w="4608" w:type="dxa"/>
          </w:tcPr>
          <w:p w14:paraId="02B228F5" w14:textId="77777777" w:rsidR="00292251" w:rsidRDefault="00292251" w:rsidP="00692974">
            <w:r>
              <w:t>Summer School Included?</w:t>
            </w:r>
          </w:p>
        </w:tc>
        <w:tc>
          <w:tcPr>
            <w:tcW w:w="450" w:type="dxa"/>
          </w:tcPr>
          <w:p w14:paraId="02B228F6" w14:textId="77777777" w:rsidR="00292251" w:rsidRDefault="00292251" w:rsidP="00692974"/>
        </w:tc>
        <w:tc>
          <w:tcPr>
            <w:tcW w:w="4518" w:type="dxa"/>
          </w:tcPr>
          <w:p w14:paraId="02B228F7" w14:textId="77777777" w:rsidR="00292251" w:rsidRDefault="003B0393" w:rsidP="003B0393">
            <w:r>
              <w:t>Expected Date of Completion:</w:t>
            </w:r>
          </w:p>
        </w:tc>
      </w:tr>
      <w:tr w:rsidR="00292251" w14:paraId="02B228FC" w14:textId="77777777" w:rsidTr="00692974">
        <w:tc>
          <w:tcPr>
            <w:tcW w:w="4608" w:type="dxa"/>
          </w:tcPr>
          <w:p w14:paraId="02B228F9" w14:textId="77777777" w:rsidR="00292251" w:rsidRDefault="00292251" w:rsidP="00692974">
            <w:r>
              <w:t xml:space="preserve">       </w:t>
            </w:r>
            <w:r w:rsidR="00665A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AC0">
              <w:fldChar w:fldCharType="end"/>
            </w:r>
            <w:r>
              <w:t xml:space="preserve"> Yes             </w:t>
            </w:r>
            <w:r w:rsidR="00665A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AC0">
              <w:fldChar w:fldCharType="end"/>
            </w:r>
            <w:r>
              <w:t xml:space="preserve"> No</w:t>
            </w:r>
          </w:p>
        </w:tc>
        <w:tc>
          <w:tcPr>
            <w:tcW w:w="450" w:type="dxa"/>
          </w:tcPr>
          <w:p w14:paraId="02B228FA" w14:textId="77777777" w:rsidR="00292251" w:rsidRDefault="00292251" w:rsidP="00692974"/>
        </w:tc>
        <w:tc>
          <w:tcPr>
            <w:tcW w:w="4518" w:type="dxa"/>
          </w:tcPr>
          <w:p w14:paraId="02B228FB" w14:textId="77777777" w:rsidR="00292251" w:rsidRDefault="00665AC0" w:rsidP="0029225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01968">
              <w:instrText xml:space="preserve"> FORMTEXT </w:instrText>
            </w:r>
            <w:r>
              <w:fldChar w:fldCharType="separate"/>
            </w:r>
            <w:r w:rsidR="00701968">
              <w:rPr>
                <w:noProof/>
              </w:rPr>
              <w:t> </w:t>
            </w:r>
            <w:r w:rsidR="00701968">
              <w:rPr>
                <w:noProof/>
              </w:rPr>
              <w:t> </w:t>
            </w:r>
            <w:r w:rsidR="00701968">
              <w:rPr>
                <w:noProof/>
              </w:rPr>
              <w:t> </w:t>
            </w:r>
            <w:r w:rsidR="00701968">
              <w:rPr>
                <w:noProof/>
              </w:rPr>
              <w:t> </w:t>
            </w:r>
            <w:r w:rsidR="0070196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2B228FD" w14:textId="77777777" w:rsidR="00292251" w:rsidRDefault="00292251" w:rsidP="00292251">
      <w:pPr>
        <w:rPr>
          <w:b/>
        </w:rPr>
      </w:pPr>
    </w:p>
    <w:p w14:paraId="02B228FE" w14:textId="77777777" w:rsidR="00292251" w:rsidRDefault="00292251" w:rsidP="00292251">
      <w:r w:rsidRPr="00015AC5">
        <w:rPr>
          <w:b/>
        </w:rPr>
        <w:t>Your responsibilities are as follows</w:t>
      </w:r>
      <w:r>
        <w:t>:</w:t>
      </w:r>
    </w:p>
    <w:p w14:paraId="02B228FF" w14:textId="77777777" w:rsidR="00DA76E2" w:rsidRDefault="00DA76E2" w:rsidP="00292251">
      <w:pPr>
        <w:pStyle w:val="ListParagraph"/>
        <w:numPr>
          <w:ilvl w:val="0"/>
          <w:numId w:val="1"/>
        </w:numPr>
      </w:pPr>
      <w:r>
        <w:t>Turn in documentation of your attendance biweekly.</w:t>
      </w:r>
    </w:p>
    <w:p w14:paraId="02B22900" w14:textId="77777777" w:rsidR="00292251" w:rsidRDefault="00292251" w:rsidP="00292251">
      <w:pPr>
        <w:pStyle w:val="ListParagraph"/>
        <w:numPr>
          <w:ilvl w:val="0"/>
          <w:numId w:val="1"/>
        </w:numPr>
      </w:pPr>
      <w:r>
        <w:t>Submit your grades at the end of each term</w:t>
      </w:r>
      <w:r w:rsidR="00DA76E2">
        <w:t>.</w:t>
      </w:r>
    </w:p>
    <w:p w14:paraId="02B22901" w14:textId="77777777" w:rsidR="00292251" w:rsidRDefault="00292251" w:rsidP="00292251">
      <w:pPr>
        <w:pStyle w:val="ListParagraph"/>
        <w:numPr>
          <w:ilvl w:val="0"/>
          <w:numId w:val="1"/>
        </w:numPr>
      </w:pPr>
      <w:r>
        <w:t>Submit your class schedules at the start of each term</w:t>
      </w:r>
      <w:r w:rsidR="00DA76E2">
        <w:t>.</w:t>
      </w:r>
    </w:p>
    <w:p w14:paraId="02B22902" w14:textId="77777777" w:rsidR="00292251" w:rsidRDefault="00292251" w:rsidP="00292251">
      <w:pPr>
        <w:pStyle w:val="ListParagraph"/>
        <w:numPr>
          <w:ilvl w:val="0"/>
          <w:numId w:val="1"/>
        </w:numPr>
      </w:pPr>
      <w:r>
        <w:t>Attend class regularly</w:t>
      </w:r>
      <w:r w:rsidR="00DA76E2">
        <w:t>.</w:t>
      </w:r>
    </w:p>
    <w:p w14:paraId="02B22903" w14:textId="77777777" w:rsidR="00292251" w:rsidRDefault="00292251" w:rsidP="00292251">
      <w:pPr>
        <w:pStyle w:val="ListParagraph"/>
        <w:numPr>
          <w:ilvl w:val="0"/>
          <w:numId w:val="1"/>
        </w:numPr>
      </w:pPr>
      <w:r>
        <w:t>Maintain satisfactory progress</w:t>
      </w:r>
      <w:r w:rsidR="00DA76E2">
        <w:t xml:space="preserve"> (C average or higher).</w:t>
      </w:r>
    </w:p>
    <w:p w14:paraId="02B22904" w14:textId="77777777" w:rsidR="007C4F2B" w:rsidRDefault="007C4F2B" w:rsidP="00292251">
      <w:pPr>
        <w:pStyle w:val="ListParagraph"/>
        <w:numPr>
          <w:ilvl w:val="0"/>
          <w:numId w:val="1"/>
        </w:numPr>
      </w:pPr>
      <w:r>
        <w:t>Follow your employment plan.</w:t>
      </w:r>
    </w:p>
    <w:p w14:paraId="02B22905" w14:textId="77777777" w:rsidR="00292251" w:rsidRDefault="00665AC0" w:rsidP="00292251">
      <w:pPr>
        <w:pStyle w:val="ListParagraph"/>
        <w:numPr>
          <w:ilvl w:val="0"/>
          <w:numId w:val="1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292251">
        <w:instrText xml:space="preserve"> FORMTEXT </w:instrText>
      </w:r>
      <w:r>
        <w:fldChar w:fldCharType="separate"/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>
        <w:fldChar w:fldCharType="end"/>
      </w:r>
      <w:bookmarkEnd w:id="8"/>
    </w:p>
    <w:p w14:paraId="02B22906" w14:textId="77777777" w:rsidR="00292251" w:rsidRDefault="00665AC0" w:rsidP="00292251">
      <w:pPr>
        <w:pStyle w:val="ListParagraph"/>
        <w:numPr>
          <w:ilvl w:val="0"/>
          <w:numId w:val="1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292251">
        <w:instrText xml:space="preserve"> FORMTEXT </w:instrText>
      </w:r>
      <w:r>
        <w:fldChar w:fldCharType="separate"/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>
        <w:fldChar w:fldCharType="end"/>
      </w:r>
      <w:bookmarkEnd w:id="9"/>
    </w:p>
    <w:p w14:paraId="02B22907" w14:textId="77777777" w:rsidR="00292251" w:rsidRDefault="00292251" w:rsidP="00292251"/>
    <w:p w14:paraId="02B22908" w14:textId="77777777" w:rsidR="00292251" w:rsidRDefault="00292251" w:rsidP="00292251">
      <w:r w:rsidRPr="00015AC5">
        <w:rPr>
          <w:b/>
        </w:rPr>
        <w:t>Please sign the following agreement</w:t>
      </w:r>
      <w:r>
        <w:t>:</w:t>
      </w:r>
    </w:p>
    <w:p w14:paraId="02B22909" w14:textId="77777777" w:rsidR="00292251" w:rsidRDefault="00292251" w:rsidP="00292251"/>
    <w:p w14:paraId="02B2290A" w14:textId="77777777" w:rsidR="00292251" w:rsidRDefault="00292251" w:rsidP="00292251">
      <w:pPr>
        <w:ind w:left="720"/>
        <w:rPr>
          <w:b/>
        </w:rPr>
      </w:pPr>
      <w:r>
        <w:rPr>
          <w:b/>
        </w:rPr>
        <w:t>I have read the above plan</w:t>
      </w:r>
      <w:r w:rsidR="00C004FF">
        <w:rPr>
          <w:b/>
        </w:rPr>
        <w:t>.  I</w:t>
      </w:r>
      <w:r>
        <w:rPr>
          <w:b/>
        </w:rPr>
        <w:t xml:space="preserve"> agree to the above steps needed to compl</w:t>
      </w:r>
      <w:r w:rsidR="00DA76E2">
        <w:rPr>
          <w:b/>
        </w:rPr>
        <w:t>ete my post-secondary training</w:t>
      </w:r>
      <w:r>
        <w:rPr>
          <w:b/>
        </w:rPr>
        <w:t>.  I understan</w:t>
      </w:r>
      <w:r w:rsidR="00DA76E2">
        <w:rPr>
          <w:b/>
        </w:rPr>
        <w:t>d that I could be sanctioned or required to do another activity</w:t>
      </w:r>
      <w:r>
        <w:rPr>
          <w:b/>
        </w:rPr>
        <w:t xml:space="preserve"> if I fail to ful</w:t>
      </w:r>
      <w:r w:rsidR="003B0393">
        <w:rPr>
          <w:b/>
        </w:rPr>
        <w:t xml:space="preserve">fill my client responsibilities </w:t>
      </w:r>
      <w:r>
        <w:rPr>
          <w:b/>
        </w:rPr>
        <w:t>as listed above.</w:t>
      </w:r>
    </w:p>
    <w:p w14:paraId="02B2290B" w14:textId="77777777" w:rsidR="00292251" w:rsidRDefault="00292251" w:rsidP="00292251">
      <w:pPr>
        <w:ind w:left="72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6030"/>
        <w:gridCol w:w="2898"/>
      </w:tblGrid>
      <w:tr w:rsidR="00292251" w14:paraId="02B2290F" w14:textId="77777777" w:rsidTr="00A272FA">
        <w:tc>
          <w:tcPr>
            <w:tcW w:w="630" w:type="dxa"/>
          </w:tcPr>
          <w:p w14:paraId="02B2290C" w14:textId="77777777" w:rsidR="00292251" w:rsidRDefault="00292251" w:rsidP="00692974">
            <w:pPr>
              <w:rPr>
                <w:b/>
              </w:rPr>
            </w:pPr>
          </w:p>
        </w:tc>
        <w:tc>
          <w:tcPr>
            <w:tcW w:w="6030" w:type="dxa"/>
          </w:tcPr>
          <w:p w14:paraId="02B2290D" w14:textId="77777777" w:rsidR="00292251" w:rsidRDefault="00292251" w:rsidP="00692974">
            <w:pPr>
              <w:rPr>
                <w:b/>
              </w:rPr>
            </w:pPr>
          </w:p>
        </w:tc>
        <w:tc>
          <w:tcPr>
            <w:tcW w:w="2898" w:type="dxa"/>
          </w:tcPr>
          <w:p w14:paraId="02B2290E" w14:textId="77777777" w:rsidR="00292251" w:rsidRDefault="00292251" w:rsidP="00692974">
            <w:pPr>
              <w:rPr>
                <w:b/>
              </w:rPr>
            </w:pPr>
          </w:p>
        </w:tc>
      </w:tr>
      <w:tr w:rsidR="00292251" w14:paraId="02B22913" w14:textId="77777777" w:rsidTr="00A272FA">
        <w:tc>
          <w:tcPr>
            <w:tcW w:w="630" w:type="dxa"/>
          </w:tcPr>
          <w:p w14:paraId="02B22910" w14:textId="77777777" w:rsidR="00292251" w:rsidRDefault="00292251" w:rsidP="00692974">
            <w:pPr>
              <w:rPr>
                <w:b/>
              </w:rPr>
            </w:pPr>
          </w:p>
        </w:tc>
        <w:tc>
          <w:tcPr>
            <w:tcW w:w="6030" w:type="dxa"/>
          </w:tcPr>
          <w:p w14:paraId="02B22911" w14:textId="77777777" w:rsidR="00292251" w:rsidRDefault="00292251" w:rsidP="00692974">
            <w:pPr>
              <w:rPr>
                <w:b/>
              </w:rPr>
            </w:pPr>
            <w:r>
              <w:rPr>
                <w:b/>
              </w:rPr>
              <w:t>Client Signature</w:t>
            </w:r>
          </w:p>
        </w:tc>
        <w:tc>
          <w:tcPr>
            <w:tcW w:w="2898" w:type="dxa"/>
          </w:tcPr>
          <w:p w14:paraId="02B22912" w14:textId="77777777" w:rsidR="00292251" w:rsidRDefault="00292251" w:rsidP="0069297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02B22914" w14:textId="77777777" w:rsidR="00A0067B" w:rsidRDefault="00A0067B" w:rsidP="00292251">
      <w:pPr>
        <w:rPr>
          <w:b/>
        </w:rPr>
      </w:pPr>
    </w:p>
    <w:p w14:paraId="02B22915" w14:textId="77777777" w:rsidR="00292251" w:rsidRDefault="00701968" w:rsidP="00292251">
      <w:r>
        <w:t xml:space="preserve">Please return </w:t>
      </w:r>
      <w:r w:rsidR="001F479D">
        <w:t>by</w:t>
      </w:r>
      <w:r w:rsidR="00665AC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92251">
        <w:instrText xml:space="preserve"> FORMTEXT </w:instrText>
      </w:r>
      <w:r w:rsidR="00665AC0">
        <w:fldChar w:fldCharType="separate"/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292251">
        <w:rPr>
          <w:noProof/>
        </w:rPr>
        <w:t> </w:t>
      </w:r>
      <w:r w:rsidR="00665AC0">
        <w:fldChar w:fldCharType="end"/>
      </w:r>
      <w:bookmarkEnd w:id="10"/>
      <w:r w:rsidR="00292251">
        <w:t>.</w:t>
      </w:r>
    </w:p>
    <w:p w14:paraId="02B22916" w14:textId="77777777" w:rsidR="00292251" w:rsidRDefault="00292251" w:rsidP="00292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020"/>
        <w:gridCol w:w="3193"/>
      </w:tblGrid>
      <w:tr w:rsidR="00292251" w14:paraId="02B2291A" w14:textId="77777777" w:rsidTr="00692974">
        <w:tc>
          <w:tcPr>
            <w:tcW w:w="3363" w:type="dxa"/>
          </w:tcPr>
          <w:p w14:paraId="02B22917" w14:textId="77777777" w:rsidR="00292251" w:rsidRDefault="00665AC0" w:rsidP="0069297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92251">
              <w:instrText xml:space="preserve"> FORMTEXT </w:instrText>
            </w:r>
            <w:r>
              <w:fldChar w:fldCharType="separate"/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20" w:type="dxa"/>
          </w:tcPr>
          <w:p w14:paraId="02B22918" w14:textId="77777777" w:rsidR="00292251" w:rsidRDefault="00DA76E2" w:rsidP="00692974">
            <w:r>
              <w:t>651-554-</w:t>
            </w:r>
            <w:r w:rsidR="00665AC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92251">
              <w:instrText xml:space="preserve"> FORMTEXT </w:instrText>
            </w:r>
            <w:r w:rsidR="00665AC0">
              <w:fldChar w:fldCharType="separate"/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665AC0">
              <w:fldChar w:fldCharType="end"/>
            </w:r>
            <w:bookmarkEnd w:id="12"/>
          </w:p>
        </w:tc>
        <w:tc>
          <w:tcPr>
            <w:tcW w:w="3193" w:type="dxa"/>
          </w:tcPr>
          <w:p w14:paraId="02B22919" w14:textId="77777777" w:rsidR="00292251" w:rsidRDefault="00DA76E2" w:rsidP="00692974">
            <w:r>
              <w:t>651-450-</w:t>
            </w:r>
            <w:r w:rsidR="00665AC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92251">
              <w:instrText xml:space="preserve"> FORMTEXT </w:instrText>
            </w:r>
            <w:r w:rsidR="00665AC0">
              <w:fldChar w:fldCharType="separate"/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292251">
              <w:rPr>
                <w:noProof/>
              </w:rPr>
              <w:t> </w:t>
            </w:r>
            <w:r w:rsidR="00665AC0">
              <w:fldChar w:fldCharType="end"/>
            </w:r>
            <w:bookmarkEnd w:id="13"/>
          </w:p>
        </w:tc>
      </w:tr>
      <w:tr w:rsidR="00292251" w14:paraId="02B2291E" w14:textId="77777777" w:rsidTr="00692974">
        <w:tc>
          <w:tcPr>
            <w:tcW w:w="3363" w:type="dxa"/>
          </w:tcPr>
          <w:p w14:paraId="02B2291B" w14:textId="77777777" w:rsidR="00292251" w:rsidRDefault="00DA76E2" w:rsidP="00692974">
            <w:r>
              <w:t>Employment Counselor</w:t>
            </w:r>
          </w:p>
        </w:tc>
        <w:tc>
          <w:tcPr>
            <w:tcW w:w="3020" w:type="dxa"/>
          </w:tcPr>
          <w:p w14:paraId="02B2291C" w14:textId="77777777" w:rsidR="00292251" w:rsidRDefault="00292251" w:rsidP="00692974">
            <w:r>
              <w:t>Phone Number</w:t>
            </w:r>
          </w:p>
        </w:tc>
        <w:tc>
          <w:tcPr>
            <w:tcW w:w="3193" w:type="dxa"/>
          </w:tcPr>
          <w:p w14:paraId="02B2291D" w14:textId="77777777" w:rsidR="00292251" w:rsidRDefault="00292251" w:rsidP="00692974">
            <w:r>
              <w:t>Fax Number</w:t>
            </w:r>
          </w:p>
        </w:tc>
      </w:tr>
    </w:tbl>
    <w:p w14:paraId="02B2291F" w14:textId="77777777" w:rsidR="00292251" w:rsidRDefault="00292251" w:rsidP="00292251"/>
    <w:p w14:paraId="02B22920" w14:textId="77777777" w:rsidR="00CB05AB" w:rsidRPr="00CB05AB" w:rsidRDefault="00CB05AB" w:rsidP="00292251">
      <w:pPr>
        <w:rPr>
          <w:sz w:val="18"/>
          <w:szCs w:val="18"/>
        </w:rPr>
      </w:pPr>
      <w:r w:rsidRPr="00CB05AB">
        <w:rPr>
          <w:sz w:val="18"/>
          <w:szCs w:val="18"/>
        </w:rPr>
        <w:t>Section 2</w:t>
      </w:r>
    </w:p>
    <w:sectPr w:rsidR="00CB05AB" w:rsidRPr="00CB05AB" w:rsidSect="0029225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30F"/>
    <w:multiLevelType w:val="hybridMultilevel"/>
    <w:tmpl w:val="87D6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b9T7LRNSlxCT8m9qby1sHl3f1Xg=" w:salt="xP5YVuQlj6IyPhIoy0AP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4"/>
    <w:rsid w:val="000A4EDF"/>
    <w:rsid w:val="000E478A"/>
    <w:rsid w:val="001379E6"/>
    <w:rsid w:val="001F479D"/>
    <w:rsid w:val="0020428C"/>
    <w:rsid w:val="002600F8"/>
    <w:rsid w:val="00292251"/>
    <w:rsid w:val="00362879"/>
    <w:rsid w:val="003B0393"/>
    <w:rsid w:val="004F462D"/>
    <w:rsid w:val="00550FC8"/>
    <w:rsid w:val="005D37DD"/>
    <w:rsid w:val="005F481B"/>
    <w:rsid w:val="00654CF4"/>
    <w:rsid w:val="00665AC0"/>
    <w:rsid w:val="00673956"/>
    <w:rsid w:val="00692974"/>
    <w:rsid w:val="00701968"/>
    <w:rsid w:val="007C4F2B"/>
    <w:rsid w:val="00912B74"/>
    <w:rsid w:val="009C477A"/>
    <w:rsid w:val="00A0067B"/>
    <w:rsid w:val="00A272FA"/>
    <w:rsid w:val="00A765BE"/>
    <w:rsid w:val="00AC58A4"/>
    <w:rsid w:val="00B07E6B"/>
    <w:rsid w:val="00BD279F"/>
    <w:rsid w:val="00C004FF"/>
    <w:rsid w:val="00C02944"/>
    <w:rsid w:val="00C238B3"/>
    <w:rsid w:val="00CB05AB"/>
    <w:rsid w:val="00DA76E2"/>
    <w:rsid w:val="00F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2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51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51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E5B26ACEC134699969F6F639DF119" ma:contentTypeVersion="3" ma:contentTypeDescription="Create a new document." ma:contentTypeScope="" ma:versionID="7417c06b15ecd1f43947302a17ef52bb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c7408a4c4279ca9f3dde08da7063a915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PSYXYNWNTRMR-1323-29</_dlc_DocId>
    <_dlc_DocIdUrl xmlns="b61b2ffb-4091-40da-a45f-dfde0aeea415">
      <Url>http://extwebpub/HealthFamily/FindJob/ProviderInfo/_layouts/DocIdRedir.aspx?ID=PSYXYNWNTRMR-1323-29</Url>
      <Description>PSYXYNWNTRMR-1323-29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D7C52-B6C0-45CC-AC2D-F46B871925A6}"/>
</file>

<file path=customXml/itemProps2.xml><?xml version="1.0" encoding="utf-8"?>
<ds:datastoreItem xmlns:ds="http://schemas.openxmlformats.org/officeDocument/2006/customXml" ds:itemID="{D9638B7A-ACBA-49F9-B5FD-EB11A3C71AD6}"/>
</file>

<file path=customXml/itemProps3.xml><?xml version="1.0" encoding="utf-8"?>
<ds:datastoreItem xmlns:ds="http://schemas.openxmlformats.org/officeDocument/2006/customXml" ds:itemID="{13626872-249E-4492-9E2F-D90BA51E4BD6}"/>
</file>

<file path=customXml/itemProps4.xml><?xml version="1.0" encoding="utf-8"?>
<ds:datastoreItem xmlns:ds="http://schemas.openxmlformats.org/officeDocument/2006/customXml" ds:itemID="{4D5EF117-A070-4850-8352-E2EC48A15ECB}"/>
</file>

<file path=docProps/app.xml><?xml version="1.0" encoding="utf-8"?>
<Properties xmlns="http://schemas.openxmlformats.org/officeDocument/2006/extended-properties" xmlns:vt="http://schemas.openxmlformats.org/officeDocument/2006/docPropsVTypes">
  <Template>EDAK%203774%20MFIP%20School%20Approval</Template>
  <TotalTime>0</TotalTime>
  <Pages>1</Pages>
  <Words>244</Words>
  <Characters>1394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MFIP School Approval</vt:lpstr>
    </vt:vector>
  </TitlesOfParts>
  <Company>Dakota County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MFIP School Approval</dc:title>
  <dc:creator>cmga7</dc:creator>
  <cp:lastModifiedBy>Mallat, Troy</cp:lastModifiedBy>
  <cp:revision>2</cp:revision>
  <cp:lastPrinted>2009-04-29T15:55:00Z</cp:lastPrinted>
  <dcterms:created xsi:type="dcterms:W3CDTF">2013-11-07T15:30:00Z</dcterms:created>
  <dcterms:modified xsi:type="dcterms:W3CDTF">2013-11-07T15:30:00Z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0x0101006CBE5B26ACEC134699969F6F639DF119</vt:lpwstr>
  </property>
  <property fmtid="{D5CDD505-2E9C-101B-9397-08002B2CF9AE}" pid="3" name="_dlc_DocIdItemGuid">
    <vt:lpwstr>fb43ab30-d548-4be3-9d36-7a06d0a3abbf</vt:lpwstr>
  </property>
  <property fmtid="{D5CDD505-2E9C-101B-9397-08002B2CF9AE}" pid="4" name="Order">
    <vt:r8>2900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